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tblInd w:w="-108" w:type="dxa"/>
        <w:tblLook w:val="0600" w:firstRow="0" w:lastRow="0" w:firstColumn="0" w:lastColumn="0" w:noHBand="1" w:noVBand="1"/>
      </w:tblPr>
      <w:tblGrid>
        <w:gridCol w:w="5159"/>
        <w:gridCol w:w="3969"/>
      </w:tblGrid>
      <w:tr w:rsidR="00583E57" w14:paraId="53DC8B5A" w14:textId="77777777" w:rsidTr="00BC7CC1">
        <w:trPr>
          <w:trHeight w:val="2027"/>
        </w:trPr>
        <w:tc>
          <w:tcPr>
            <w:tcW w:w="2826" w:type="pct"/>
            <w:vAlign w:val="center"/>
          </w:tcPr>
          <w:p w14:paraId="4FDF7494" w14:textId="6FE4FA1B" w:rsidR="00583E57" w:rsidRDefault="00583E57" w:rsidP="00583E57">
            <w:pPr>
              <w:spacing w:after="0"/>
              <w:ind w:left="-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4" w:type="pct"/>
          </w:tcPr>
          <w:p w14:paraId="4A883E90" w14:textId="77777777" w:rsidR="00583E57" w:rsidRPr="00BC7CC1" w:rsidRDefault="00583E57" w:rsidP="002F206C">
            <w:pPr>
              <w:pStyle w:val="ContactInfo"/>
              <w:rPr>
                <w:color w:val="073763" w:themeColor="accent1" w:themeShade="80"/>
              </w:rPr>
            </w:pPr>
          </w:p>
          <w:p w14:paraId="67D4EA42" w14:textId="77777777" w:rsidR="0066173E" w:rsidRPr="00447731" w:rsidRDefault="0066173E" w:rsidP="002F206C">
            <w:pPr>
              <w:pStyle w:val="ContactInfo"/>
              <w:rPr>
                <w:b/>
                <w:bCs/>
                <w:color w:val="073763" w:themeColor="accent1" w:themeShade="80"/>
              </w:rPr>
            </w:pPr>
            <w:r w:rsidRPr="00447731">
              <w:rPr>
                <w:b/>
                <w:bCs/>
                <w:color w:val="073763" w:themeColor="accent1" w:themeShade="80"/>
              </w:rPr>
              <w:t xml:space="preserve">6/468, VINEET KHAND GOMTINAGAR </w:t>
            </w:r>
          </w:p>
          <w:p w14:paraId="6E2BDEE9" w14:textId="77777777" w:rsidR="00583E57" w:rsidRPr="00447731" w:rsidRDefault="0066173E" w:rsidP="002F206C">
            <w:pPr>
              <w:pStyle w:val="ContactInfo"/>
              <w:rPr>
                <w:b/>
                <w:bCs/>
                <w:color w:val="073763" w:themeColor="accent1" w:themeShade="80"/>
              </w:rPr>
            </w:pPr>
            <w:r w:rsidRPr="00447731">
              <w:rPr>
                <w:b/>
                <w:bCs/>
                <w:color w:val="073763" w:themeColor="accent1" w:themeShade="80"/>
              </w:rPr>
              <w:t>LUCKNOW</w:t>
            </w:r>
          </w:p>
          <w:p w14:paraId="241370EE" w14:textId="77777777" w:rsidR="002F206C" w:rsidRPr="00447731" w:rsidRDefault="0066173E" w:rsidP="002F206C">
            <w:pPr>
              <w:pStyle w:val="ContactInfo"/>
              <w:rPr>
                <w:b/>
                <w:bCs/>
                <w:color w:val="073763" w:themeColor="accent1" w:themeShade="80"/>
              </w:rPr>
            </w:pPr>
            <w:r w:rsidRPr="00447731">
              <w:rPr>
                <w:b/>
                <w:bCs/>
                <w:color w:val="073763" w:themeColor="accent1" w:themeShade="80"/>
              </w:rPr>
              <w:t>7525903222</w:t>
            </w:r>
          </w:p>
          <w:p w14:paraId="18E01DAD" w14:textId="77777777" w:rsidR="00583E57" w:rsidRPr="00447731" w:rsidRDefault="0066173E" w:rsidP="002F206C">
            <w:pPr>
              <w:pStyle w:val="ContactInfo"/>
              <w:rPr>
                <w:b/>
                <w:bCs/>
                <w:color w:val="073763" w:themeColor="accent1" w:themeShade="80"/>
              </w:rPr>
            </w:pPr>
            <w:r w:rsidRPr="00447731">
              <w:rPr>
                <w:b/>
                <w:bCs/>
                <w:color w:val="073763" w:themeColor="accent1" w:themeShade="80"/>
              </w:rPr>
              <w:t>unnatilucknow@gmail.com</w:t>
            </w:r>
          </w:p>
          <w:p w14:paraId="68DF26B3" w14:textId="77777777" w:rsidR="00583E57" w:rsidRPr="002F206C" w:rsidRDefault="0066173E" w:rsidP="002F206C">
            <w:pPr>
              <w:pStyle w:val="ContactInfo"/>
            </w:pPr>
            <w:r w:rsidRPr="00447731">
              <w:rPr>
                <w:b/>
                <w:bCs/>
                <w:color w:val="073763" w:themeColor="accent1" w:themeShade="80"/>
              </w:rPr>
              <w:t>www.unnaticonsultants.com</w:t>
            </w:r>
          </w:p>
        </w:tc>
      </w:tr>
    </w:tbl>
    <w:p w14:paraId="57CBFDE7" w14:textId="12267E96" w:rsidR="00BC7CC1" w:rsidRPr="002A55CE" w:rsidRDefault="002A55CE" w:rsidP="002A55CE">
      <w:pPr>
        <w:ind w:left="720"/>
        <w:rPr>
          <w:rFonts w:ascii="Calibri Light" w:eastAsia="Arial Unicode MS" w:hAnsi="Calibri Light" w:cs="Calibri Light"/>
          <w:color w:val="002060"/>
          <w:sz w:val="28"/>
          <w:szCs w:val="28"/>
        </w:rPr>
      </w:pPr>
      <w:r w:rsidRPr="002A55CE">
        <w:rPr>
          <w:rFonts w:ascii="Calibri Light" w:hAnsi="Calibri Light" w:cs="Calibri Light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350975" wp14:editId="6FF6557B">
                <wp:simplePos x="0" y="0"/>
                <wp:positionH relativeFrom="column">
                  <wp:posOffset>342900</wp:posOffset>
                </wp:positionH>
                <wp:positionV relativeFrom="paragraph">
                  <wp:posOffset>-1670050</wp:posOffset>
                </wp:positionV>
                <wp:extent cx="2226945" cy="600075"/>
                <wp:effectExtent l="0" t="0" r="0" b="0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945" cy="600075"/>
                        </a:xfrm>
                        <a:prstGeom prst="rect">
                          <a:avLst/>
                        </a:prstGeom>
                        <a:ln w="3175"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D9D6E2E" w14:textId="77777777" w:rsidR="00583E57" w:rsidRPr="0066173E" w:rsidRDefault="0066173E" w:rsidP="0066173E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66173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28"/>
                                <w:szCs w:val="36"/>
                              </w:rPr>
                              <w:t>UNNATI CONSULTANTS</w:t>
                            </w:r>
                          </w:p>
                        </w:txbxContent>
                      </wps:txbx>
                      <wps:bodyPr wrap="square" lIns="0" tIns="19050" rIns="19050" bIns="1905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0975" id="Shape 61" o:spid="_x0000_s1026" style="position:absolute;left:0;text-align:left;margin-left:27pt;margin-top:-131.5pt;width:175.3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" filled="f" stroked="f" strokeweight=".25pt">
                <v:stroke miterlimit="4"/>
                <v:textbox inset="0,1.5pt,1.5pt,1.5pt">
                  <w:txbxContent>
                    <w:p w14:paraId="6D9D6E2E" w14:textId="77777777" w:rsidR="00583E57" w:rsidRPr="0066173E" w:rsidRDefault="0066173E" w:rsidP="0066173E">
                      <w:pPr>
                        <w:pStyle w:val="NormalWeb"/>
                        <w:spacing w:before="0" w:beforeAutospacing="0" w:after="0" w:afterAutospacing="0"/>
                        <w:ind w:firstLine="720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66173E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28"/>
                          <w:szCs w:val="36"/>
                        </w:rPr>
                        <w:t>UNNATI CONSULTANTS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Unnati is a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One stop shop for your  business needs, dedicated to helping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people and entrepreneurs, easily start, and manage their business, at a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nominal cost, managed by experienced, ex. Bankers, and Financial Experts to</w:t>
      </w:r>
      <w:r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provide a comprehensive range of services. Our mission is to provide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one-click access to individuals &amp; businesses for all their legal &amp;</w:t>
      </w:r>
      <w:r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professional needs</w:t>
      </w:r>
      <w:r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.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447731"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ONE PERSON COMPANY(OPC</w:t>
      </w:r>
      <w:r w:rsidRPr="00447731"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One Person</w:t>
      </w:r>
      <w:r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Company is a Company registered with ONLY ONE PERSON as its </w:t>
      </w:r>
      <w:r w:rsidR="00447731"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shareholder. One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Person Company is unique concept in India </w:t>
      </w:r>
      <w:r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for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doing business. As name</w:t>
      </w:r>
      <w:r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suggest </w:t>
      </w:r>
      <w:r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need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single member to form a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company. </w:t>
      </w:r>
      <w:r w:rsidR="00447731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With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minimum</w:t>
      </w:r>
      <w:r w:rsidR="00447731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capital 1 LAKHS 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Package contains</w:t>
      </w:r>
      <w:r w:rsidRPr="002A55CE">
        <w:rPr>
          <w:rFonts w:ascii="Calibri Light" w:hAnsi="Calibri Light" w:cs="Calibri Light"/>
          <w:b/>
          <w:bCs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One DIN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One DSC (Class-2)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Name Search &amp; Approval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ROC Registration Fees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PAN &amp; TAN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Drafting of MOA &amp; AOA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Company Identification Number (CIN)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MSME Certificate (Optional)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Documents Required For One Person Company(OPC)(All Soft Copy)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1. One Passport size photograph of Director &amp; Nominee.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2. Self-Attested PAN card copy of Director &amp; Nominee.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3. Self- Attested Proof of Identity (Like-Voter ID, Passport, Driving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License, Aadhar Card)of Director &amp; Nominee.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4. Business address proof (Electricity Bill, Telephone Bill, Property,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lastRenderedPageBreak/>
        <w:t>   Gas Bill Tax Bill) any one Director.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5. If Rented Business (Rent Agreement Copy) or if own (sell deed)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6. Company Name (1 to 6 Names)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7. Company Service or object or product Name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Procedure for Incorporation of One Person Company(OPC)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Apply for DSC (Digital Signature Certificate) director &amp; Nominee.(1-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Day)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Apply for Director Identification Number (DIN). (1- Day)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Apply for the Company Name ( 1- Day)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Document preparation (DIR-2, INC-9, MOA, AOA, and NOC) by us for the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Incorporation and send you for Sign. ( 1- Day)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- Received Document from you and Filing of e-forms with ROC (Registrar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of Companies) and Payment of ROC Fees &amp; Stamp Duty. ( 1- Day)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- Verification of documents / forms by ROC and Issue of Certificate of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Incorporation by ROC (2- day)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- Sending you company Certificate Kit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ADVANTAGES OF ONE PERSON COMPANY(OPC)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The Most important advantages of one person company can raise funds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through venture capitals,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   financial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institutions, angel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investors etc.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- There is only one minimum Director required and one nominee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required. Hence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, it didn’t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need to find another Director to start One Person Company.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- One Person Company has a separate identity and the owner has a limited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Company.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- One Person Company have to face little amount of compliance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  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burden, because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it focus on its own areas.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   -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b/>
          <w:bCs/>
          <w:color w:val="002060"/>
          <w:sz w:val="28"/>
          <w:szCs w:val="28"/>
          <w:shd w:val="clear" w:color="auto" w:fill="FFFFFF"/>
        </w:rPr>
        <w:t>CHARGES: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Charges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of package is 7500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Timeline:15 days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PAYMENT OPTION IMPS/NEFT/RTGS/CASH/CHEQUE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ICICI BANK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Current Account: UNNATI CONSULTANTS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lastRenderedPageBreak/>
        <w:t>Number: 628105501185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Bank: ICICI Bank Ltd.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Branch: HAZRATGANJ LUCKNOW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IFSC Code: ICIC0006281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After making the payment, please email me the scanned copy of the payment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acknowledgement/receipt for our records.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WHAT YOU HAVE TO DO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Make 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payment, send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us the above mentioned documents through mail mail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id </w:t>
      </w:r>
      <w:hyperlink r:id="rId11" w:tgtFrame="_blank" w:history="1">
        <w:r w:rsidRPr="002A55CE">
          <w:rPr>
            <w:rStyle w:val="Hyperlink"/>
            <w:rFonts w:ascii="Calibri Light" w:hAnsi="Calibri Light" w:cs="Calibri Light"/>
            <w:color w:val="002060"/>
            <w:sz w:val="28"/>
            <w:szCs w:val="28"/>
            <w:shd w:val="clear" w:color="auto" w:fill="FFFFFF"/>
          </w:rPr>
          <w:t>unnatilucknow@gmail.com</w:t>
        </w:r>
      </w:hyperlink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 &lt;</w:t>
      </w:r>
      <w:hyperlink r:id="rId12" w:tgtFrame="_blank" w:history="1">
        <w:r w:rsidRPr="002A55CE">
          <w:rPr>
            <w:rStyle w:val="Hyperlink"/>
            <w:rFonts w:ascii="Calibri Light" w:hAnsi="Calibri Light" w:cs="Calibri Light"/>
            <w:color w:val="002060"/>
            <w:sz w:val="28"/>
            <w:szCs w:val="28"/>
            <w:shd w:val="clear" w:color="auto" w:fill="FFFFFF"/>
          </w:rPr>
          <w:t>unnatilucknow@gmail.com</w:t>
        </w:r>
      </w:hyperlink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&gt; or whats up on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7525903222,your work is 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>over, our</w:t>
      </w:r>
      <w:r w:rsidRPr="002A55CE">
        <w:rPr>
          <w:rStyle w:val="im"/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t xml:space="preserve"> team will take charge till the certificate</w:t>
      </w:r>
      <w:r w:rsidRPr="002A55CE">
        <w:rPr>
          <w:rFonts w:ascii="Calibri Light" w:hAnsi="Calibri Light" w:cs="Calibri Light"/>
          <w:color w:val="002060"/>
          <w:sz w:val="28"/>
          <w:szCs w:val="28"/>
          <w:shd w:val="clear" w:color="auto" w:fill="FFFFFF"/>
        </w:rPr>
        <w:br/>
        <w:t>is completed and delivered to you</w:t>
      </w:r>
      <w:r w:rsidRPr="002A55CE">
        <w:rPr>
          <w:rFonts w:ascii="Calibri Light" w:hAnsi="Calibri Light" w:cs="Calibri Light"/>
          <w:color w:val="002060"/>
          <w:sz w:val="28"/>
          <w:szCs w:val="28"/>
        </w:rPr>
        <w:br/>
      </w:r>
      <w:r w:rsidRPr="002A55CE">
        <w:rPr>
          <w:rFonts w:ascii="Calibri Light" w:eastAsia="Arial Unicode MS" w:hAnsi="Calibri Light" w:cs="Calibri Light"/>
          <w:b/>
          <w:noProof/>
          <w:color w:val="002060"/>
          <w:sz w:val="28"/>
          <w:szCs w:val="28"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202902D" wp14:editId="7404CC69">
            <wp:simplePos x="0" y="0"/>
            <wp:positionH relativeFrom="column">
              <wp:posOffset>592455</wp:posOffset>
            </wp:positionH>
            <wp:positionV relativeFrom="paragraph">
              <wp:posOffset>-1979930</wp:posOffset>
            </wp:positionV>
            <wp:extent cx="442800" cy="47520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42800" cy="4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7CC1" w:rsidRPr="002A55CE" w:rsidSect="00AB4ACE">
      <w:headerReference w:type="default" r:id="rId14"/>
      <w:pgSz w:w="11906" w:h="16838" w:code="9"/>
      <w:pgMar w:top="2016" w:right="1440" w:bottom="1296" w:left="1152" w:header="706" w:footer="706" w:gutter="0"/>
      <w:pgBorders w:offsetFrom="page">
        <w:top w:val="single" w:sz="24" w:space="24" w:color="009DD9" w:themeColor="accent2"/>
        <w:left w:val="single" w:sz="24" w:space="24" w:color="009DD9" w:themeColor="accent2"/>
        <w:bottom w:val="single" w:sz="24" w:space="24" w:color="009DD9" w:themeColor="accent2"/>
        <w:right w:val="single" w:sz="24" w:space="24" w:color="009DD9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849E3" w14:textId="77777777" w:rsidR="00E03621" w:rsidRDefault="00E03621" w:rsidP="001A2FA9">
      <w:r>
        <w:separator/>
      </w:r>
    </w:p>
  </w:endnote>
  <w:endnote w:type="continuationSeparator" w:id="0">
    <w:p w14:paraId="57CC01DB" w14:textId="77777777" w:rsidR="00E03621" w:rsidRDefault="00E03621" w:rsidP="001A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59FE8" w14:textId="77777777" w:rsidR="00E03621" w:rsidRDefault="00E03621" w:rsidP="001A2FA9">
      <w:r>
        <w:separator/>
      </w:r>
    </w:p>
  </w:footnote>
  <w:footnote w:type="continuationSeparator" w:id="0">
    <w:p w14:paraId="0733AAAF" w14:textId="77777777" w:rsidR="00E03621" w:rsidRDefault="00E03621" w:rsidP="001A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AE56" w14:textId="77777777" w:rsidR="001A2FA9" w:rsidRDefault="001A2FA9">
    <w:pPr>
      <w:pStyle w:val="Header"/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E600AB" wp14:editId="09B486A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49092" cy="9601200"/>
              <wp:effectExtent l="19050" t="0" r="15875" b="22225"/>
              <wp:wrapNone/>
              <wp:docPr id="14" name="Group 1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49092" cy="9601200"/>
                        <a:chOff x="0" y="0"/>
                        <a:chExt cx="7349092" cy="9601200"/>
                      </a:xfrm>
                    </wpg:grpSpPr>
                    <wps:wsp>
                      <wps:cNvPr id="8" name="Straight Connector 8"/>
                      <wps:cNvCnPr/>
                      <wps:spPr>
                        <a:xfrm>
                          <a:off x="48180" y="157163"/>
                          <a:ext cx="7278370" cy="603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Straight Connector 9"/>
                      <wps:cNvCnPr/>
                      <wps:spPr>
                        <a:xfrm>
                          <a:off x="48180" y="8915400"/>
                          <a:ext cx="7259955" cy="493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Straight Connector 10"/>
                      <wps:cNvCnPr/>
                      <wps:spPr>
                        <a:xfrm flipH="1">
                          <a:off x="233917" y="14288"/>
                          <a:ext cx="530352" cy="92166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 flipH="1">
                          <a:off x="6606142" y="371475"/>
                          <a:ext cx="530225" cy="92163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Rectangle 2"/>
                      <wps:cNvSpPr/>
                      <wps:spPr>
                        <a:xfrm>
                          <a:off x="33892" y="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2"/>
                      <wps:cNvSpPr/>
                      <wps:spPr>
                        <a:xfrm rot="10800000">
                          <a:off x="6777592" y="342900"/>
                          <a:ext cx="571500" cy="9258300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 rot="5400000">
                          <a:off x="3384311" y="-3378994"/>
                          <a:ext cx="574043" cy="7342665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2"/>
                      <wps:cNvSpPr/>
                      <wps:spPr>
                        <a:xfrm rot="16200000">
                          <a:off x="3448605" y="5700713"/>
                          <a:ext cx="461010" cy="7324569"/>
                        </a:xfrm>
                        <a:custGeom>
                          <a:avLst/>
                          <a:gdLst>
                            <a:gd name="connsiteX0" fmla="*/ 0 w 571500"/>
                            <a:gd name="connsiteY0" fmla="*/ 0 h 9144000"/>
                            <a:gd name="connsiteX1" fmla="*/ 571500 w 571500"/>
                            <a:gd name="connsiteY1" fmla="*/ 0 h 9144000"/>
                            <a:gd name="connsiteX2" fmla="*/ 571500 w 571500"/>
                            <a:gd name="connsiteY2" fmla="*/ 9144000 h 9144000"/>
                            <a:gd name="connsiteX3" fmla="*/ 0 w 571500"/>
                            <a:gd name="connsiteY3" fmla="*/ 9144000 h 9144000"/>
                            <a:gd name="connsiteX4" fmla="*/ 0 w 571500"/>
                            <a:gd name="connsiteY4" fmla="*/ 0 h 9144000"/>
                            <a:gd name="connsiteX0" fmla="*/ 0 w 571500"/>
                            <a:gd name="connsiteY0" fmla="*/ 0 h 9258300"/>
                            <a:gd name="connsiteX1" fmla="*/ 571500 w 571500"/>
                            <a:gd name="connsiteY1" fmla="*/ 0 h 9258300"/>
                            <a:gd name="connsiteX2" fmla="*/ 0 w 571500"/>
                            <a:gd name="connsiteY2" fmla="*/ 9258300 h 9258300"/>
                            <a:gd name="connsiteX3" fmla="*/ 0 w 571500"/>
                            <a:gd name="connsiteY3" fmla="*/ 9144000 h 9258300"/>
                            <a:gd name="connsiteX4" fmla="*/ 0 w 571500"/>
                            <a:gd name="connsiteY4" fmla="*/ 0 h 9258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71500" h="9258300">
                              <a:moveTo>
                                <a:pt x="0" y="0"/>
                              </a:moveTo>
                              <a:lnTo>
                                <a:pt x="571500" y="0"/>
                              </a:lnTo>
                              <a:lnTo>
                                <a:pt x="0" y="9258300"/>
                              </a:lnTo>
                              <a:lnTo>
                                <a:pt x="0" y="914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94400</wp14:pctWidth>
              </wp14:sizeRelH>
              <wp14:sizeRelV relativeFrom="page">
                <wp14:pctHeight>95800</wp14:pctHeight>
              </wp14:sizeRelV>
            </wp:anchor>
          </w:drawing>
        </mc:Choice>
        <mc:Fallback>
          <w:pict>
            <v:group w14:anchorId="39E3EA1C" id="Group 14" o:spid="_x0000_s1026" style="position:absolute;margin-left:0;margin-top:0;width:578.65pt;height:756pt;z-index:251659264;mso-width-percent:944;mso-height-percent:958;mso-position-horizontal:center;mso-position-horizontal-relative:page;mso-position-vertical:center;mso-position-vertical-relative:page;mso-width-percent:944;mso-height-percent:958" coordsize="73490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">
              <v:line id="Straight Connector 8" o:spid="_x0000_s1027" style="position:absolute;visibility:visible;mso-wrap-style:square" from="481,1571" to="73265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" strokecolor="#05676b [1606]" strokeweight=".5pt">
                <v:stroke joinstyle="miter"/>
              </v:line>
              <v:line id="Straight Connector 9" o:spid="_x0000_s1028" style="position:absolute;visibility:visible;mso-wrap-style:square" from="481,89154" to="73081,94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" strokecolor="#05676b [1606]" strokeweight=".5pt">
                <v:stroke joinstyle="miter"/>
              </v:line>
              <v:line id="Straight Connector 10" o:spid="_x0000_s1029" style="position:absolute;flip:x;visibility:visible;mso-wrap-style:square" from="2339,142" to="7642,92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" strokecolor="#05676b [1606]" strokeweight=".5pt">
                <v:stroke joinstyle="miter"/>
              </v:line>
              <v:line id="Straight Connector 12" o:spid="_x0000_s1030" style="position:absolute;flip:x;visibility:visible;mso-wrap-style:square" from="66061,3714" to="71363,95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" strokecolor="#05676b [1606]" strokeweight=".5pt">
                <v:stroke joinstyle="miter"/>
              </v:line>
              <v:shape id="Rectangle 2" o:spid="_x0000_s1031" style="position:absolute;left:338;width:5715;height:92583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2" style="position:absolute;left:67775;top:3429;width:5715;height:92583;rotation:18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" path="m,l571500,,,9258300,,9144000,,xe" fillcolor="#0bd0d9 [3206]" stroked="f" strokeweight="1pt">
                <v:fill r:id="rId1" o:title="" color2="white [3212]" type="pattern"/>
                <v:stroke joinstyle="miter"/>
                <v:path arrowok="t" o:connecttype="custom" o:connectlocs="0,0;571500,0;0,9258300;0,9144000;0,0" o:connectangles="0,0,0,0,0"/>
              </v:shape>
              <v:shape id="Rectangle 2" o:spid="_x0000_s1033" style="position:absolute;left:33843;top:-33790;width:5740;height:73426;rotation: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" path="m,l571500,,,9258300,,9144000,,xe" fillcolor="#7cca62 [3208]" stroked="f" strokeweight="1pt">
                <v:stroke joinstyle="miter"/>
                <v:path arrowok="t" o:connecttype="custom" o:connectlocs="0,0;574043,0;0,7342665;0,7252015;0,0" o:connectangles="0,0,0,0,0"/>
              </v:shape>
              <v:shape id="Rectangle 2" o:spid="_x0000_s1034" style="position:absolute;left:34485;top:57007;width:4611;height:73245;rotation:-90;visibility:visible;mso-wrap-style:square;v-text-anchor:middle" coordsize="571500,9258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" path="m,l571500,,,9258300,,9144000,,xe" fillcolor="#7cca62 [3208]" stroked="f" strokeweight="1pt">
                <v:stroke joinstyle="miter"/>
                <v:path arrowok="t" o:connecttype="custom" o:connectlocs="0,0;461010,0;0,7324569;0,7234142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FEB"/>
    <w:multiLevelType w:val="hybridMultilevel"/>
    <w:tmpl w:val="FCB2EE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11EB"/>
    <w:multiLevelType w:val="multilevel"/>
    <w:tmpl w:val="4A12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A226A"/>
    <w:multiLevelType w:val="hybridMultilevel"/>
    <w:tmpl w:val="0450E5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5074"/>
    <w:multiLevelType w:val="multilevel"/>
    <w:tmpl w:val="88CE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D46BAE"/>
    <w:multiLevelType w:val="hybridMultilevel"/>
    <w:tmpl w:val="91F026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8166B"/>
    <w:multiLevelType w:val="multilevel"/>
    <w:tmpl w:val="6C0EF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821F63"/>
    <w:multiLevelType w:val="hybridMultilevel"/>
    <w:tmpl w:val="846460D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D3A"/>
    <w:multiLevelType w:val="hybridMultilevel"/>
    <w:tmpl w:val="89A29F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41BDF"/>
    <w:multiLevelType w:val="hybridMultilevel"/>
    <w:tmpl w:val="EC40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D57D0"/>
    <w:multiLevelType w:val="hybridMultilevel"/>
    <w:tmpl w:val="41887B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283E"/>
    <w:multiLevelType w:val="multilevel"/>
    <w:tmpl w:val="9A32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22DFA"/>
    <w:multiLevelType w:val="hybridMultilevel"/>
    <w:tmpl w:val="8F5643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76A2E"/>
    <w:multiLevelType w:val="hybridMultilevel"/>
    <w:tmpl w:val="5F20D1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94D07"/>
    <w:multiLevelType w:val="multilevel"/>
    <w:tmpl w:val="9778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572D4"/>
    <w:multiLevelType w:val="hybridMultilevel"/>
    <w:tmpl w:val="24042A1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C87000"/>
    <w:multiLevelType w:val="hybridMultilevel"/>
    <w:tmpl w:val="1272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40"/>
    <w:rsid w:val="00026166"/>
    <w:rsid w:val="00031E42"/>
    <w:rsid w:val="000543FF"/>
    <w:rsid w:val="0005639B"/>
    <w:rsid w:val="000A63D1"/>
    <w:rsid w:val="001A2FA9"/>
    <w:rsid w:val="001D4A08"/>
    <w:rsid w:val="001E370A"/>
    <w:rsid w:val="0021349B"/>
    <w:rsid w:val="00240A50"/>
    <w:rsid w:val="0025609C"/>
    <w:rsid w:val="002A55CE"/>
    <w:rsid w:val="002F206C"/>
    <w:rsid w:val="0032454F"/>
    <w:rsid w:val="00324CC5"/>
    <w:rsid w:val="00344846"/>
    <w:rsid w:val="003C53AD"/>
    <w:rsid w:val="0040537A"/>
    <w:rsid w:val="0041783E"/>
    <w:rsid w:val="00447731"/>
    <w:rsid w:val="004723FA"/>
    <w:rsid w:val="00482449"/>
    <w:rsid w:val="00502924"/>
    <w:rsid w:val="00511DBC"/>
    <w:rsid w:val="00583E57"/>
    <w:rsid w:val="00584292"/>
    <w:rsid w:val="005A2E36"/>
    <w:rsid w:val="005D1F6F"/>
    <w:rsid w:val="005F53F4"/>
    <w:rsid w:val="00607AF5"/>
    <w:rsid w:val="0062123A"/>
    <w:rsid w:val="006248BB"/>
    <w:rsid w:val="00632A37"/>
    <w:rsid w:val="00646E75"/>
    <w:rsid w:val="0066173E"/>
    <w:rsid w:val="007B11E8"/>
    <w:rsid w:val="008C5435"/>
    <w:rsid w:val="00920D1E"/>
    <w:rsid w:val="009A700B"/>
    <w:rsid w:val="009B3264"/>
    <w:rsid w:val="009D5B28"/>
    <w:rsid w:val="00AB4ACE"/>
    <w:rsid w:val="00B8654D"/>
    <w:rsid w:val="00B95C33"/>
    <w:rsid w:val="00BB7AE4"/>
    <w:rsid w:val="00BC7CC1"/>
    <w:rsid w:val="00BE1056"/>
    <w:rsid w:val="00BE1BE7"/>
    <w:rsid w:val="00C200D5"/>
    <w:rsid w:val="00C27CD4"/>
    <w:rsid w:val="00C4709B"/>
    <w:rsid w:val="00C72A42"/>
    <w:rsid w:val="00CD0540"/>
    <w:rsid w:val="00CE2AAE"/>
    <w:rsid w:val="00D3756F"/>
    <w:rsid w:val="00D604BC"/>
    <w:rsid w:val="00D66386"/>
    <w:rsid w:val="00D82E9D"/>
    <w:rsid w:val="00DF0571"/>
    <w:rsid w:val="00E03621"/>
    <w:rsid w:val="00E55D74"/>
    <w:rsid w:val="00E91DBD"/>
    <w:rsid w:val="00F4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484B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02924"/>
    <w:pPr>
      <w:spacing w:after="30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05639B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5639B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semiHidden/>
    <w:rsid w:val="00502924"/>
    <w:rPr>
      <w:rFonts w:asciiTheme="majorHAnsi" w:eastAsiaTheme="majorEastAsia" w:hAnsiTheme="majorHAnsi" w:cstheme="majorBidi"/>
      <w:caps/>
      <w:color w:val="0B5294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2924"/>
    <w:rPr>
      <w:rFonts w:asciiTheme="majorHAnsi" w:eastAsiaTheme="majorEastAsia" w:hAnsiTheme="majorHAnsi" w:cstheme="majorBidi"/>
      <w:color w:val="0B5294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05639B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rsid w:val="0005639B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583E57"/>
    <w:pPr>
      <w:spacing w:before="480" w:after="720"/>
    </w:pPr>
    <w:rPr>
      <w:rFonts w:eastAsiaTheme="minorHAnsi"/>
      <w:color w:val="595959" w:themeColor="text1" w:themeTint="A6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583E57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583E57"/>
    <w:pPr>
      <w:spacing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583E57"/>
    <w:rPr>
      <w:rFonts w:eastAsiaTheme="minorHAnsi"/>
      <w:b/>
      <w:bCs/>
      <w:color w:val="595959" w:themeColor="text1" w:themeTint="A6"/>
      <w:kern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5639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1"/>
    <w:semiHidden/>
    <w:qFormat/>
    <w:rsid w:val="009A700B"/>
    <w:rPr>
      <w:b/>
      <w:bCs/>
    </w:rPr>
  </w:style>
  <w:style w:type="paragraph" w:customStyle="1" w:styleId="ContactInfo">
    <w:name w:val="Contact Info"/>
    <w:basedOn w:val="Normal"/>
    <w:uiPriority w:val="1"/>
    <w:qFormat/>
    <w:rsid w:val="00583E57"/>
    <w:pPr>
      <w:spacing w:after="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table" w:styleId="GridTable1Light-Accent2">
    <w:name w:val="Grid Table 1 Light Accent 2"/>
    <w:basedOn w:val="TableNormal"/>
    <w:uiPriority w:val="46"/>
    <w:rsid w:val="00B95C33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2924"/>
  </w:style>
  <w:style w:type="paragraph" w:styleId="Footer">
    <w:name w:val="footer"/>
    <w:basedOn w:val="Normal"/>
    <w:link w:val="FooterChar"/>
    <w:uiPriority w:val="99"/>
    <w:semiHidden/>
    <w:rsid w:val="001A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2924"/>
  </w:style>
  <w:style w:type="table" w:styleId="TableGrid">
    <w:name w:val="Table Grid"/>
    <w:basedOn w:val="TableNormal"/>
    <w:uiPriority w:val="39"/>
    <w:rsid w:val="00583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ipientName">
    <w:name w:val="Recipient Name"/>
    <w:basedOn w:val="Normal"/>
    <w:next w:val="Normal"/>
    <w:qFormat/>
    <w:rsid w:val="00583E57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583E57"/>
  </w:style>
  <w:style w:type="paragraph" w:styleId="Date">
    <w:name w:val="Date"/>
    <w:basedOn w:val="Normal"/>
    <w:next w:val="Normal"/>
    <w:link w:val="DateChar"/>
    <w:uiPriority w:val="99"/>
    <w:rsid w:val="00583E57"/>
    <w:pPr>
      <w:spacing w:before="360" w:after="600"/>
    </w:pPr>
  </w:style>
  <w:style w:type="character" w:customStyle="1" w:styleId="DateChar">
    <w:name w:val="Date Char"/>
    <w:basedOn w:val="DefaultParagraphFont"/>
    <w:link w:val="Date"/>
    <w:uiPriority w:val="99"/>
    <w:rsid w:val="00583E57"/>
  </w:style>
  <w:style w:type="character" w:styleId="PlaceholderText">
    <w:name w:val="Placeholder Text"/>
    <w:basedOn w:val="DefaultParagraphFont"/>
    <w:uiPriority w:val="99"/>
    <w:semiHidden/>
    <w:rsid w:val="00583E57"/>
    <w:rPr>
      <w:color w:val="808080"/>
    </w:rPr>
  </w:style>
  <w:style w:type="paragraph" w:styleId="NoSpacing">
    <w:name w:val="No Spacing"/>
    <w:uiPriority w:val="1"/>
    <w:qFormat/>
    <w:rsid w:val="00583E57"/>
  </w:style>
  <w:style w:type="paragraph" w:styleId="ListParagraph">
    <w:name w:val="List Paragraph"/>
    <w:basedOn w:val="Normal"/>
    <w:uiPriority w:val="34"/>
    <w:qFormat/>
    <w:rsid w:val="006617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7CC1"/>
    <w:rPr>
      <w:color w:val="0000FF"/>
      <w:u w:val="single"/>
    </w:rPr>
  </w:style>
  <w:style w:type="paragraph" w:customStyle="1" w:styleId="Normal1">
    <w:name w:val="Normal1"/>
    <w:rsid w:val="00BC7CC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im">
    <w:name w:val="im"/>
    <w:basedOn w:val="DefaultParagraphFont"/>
    <w:rsid w:val="002A5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1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natilucknow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natilucknow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vek%20sharma\OneDrive\Desktop\writeup%20on%20letter%20head\unnati%20mailer.dotx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899C-FB28-4D81-9DF3-2315FACF4C7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163F271-8DB3-4B3D-A1DE-BA70CA55F8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547F71-4F2E-4D92-8202-5DA345439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1FCD6-EB90-45BB-83E7-EF6C6FE5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unnati mailer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2019-12-09T12:00:00Z</dcterms:created>
  <dcterms:modified xsi:type="dcterms:W3CDTF">2019-12-09T12:00:00Z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