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00" w:type="pct"/>
        <w:tblInd w:w="-108" w:type="dxa"/>
        <w:tblLook w:val="0600" w:firstRow="0" w:lastRow="0" w:firstColumn="0" w:lastColumn="0" w:noHBand="1" w:noVBand="1"/>
      </w:tblPr>
      <w:tblGrid>
        <w:gridCol w:w="5159"/>
        <w:gridCol w:w="3969"/>
      </w:tblGrid>
      <w:tr w:rsidR="00583E57" w14:paraId="53DC8B5A" w14:textId="77777777" w:rsidTr="00BC7CC1">
        <w:trPr>
          <w:trHeight w:val="2027"/>
        </w:trPr>
        <w:tc>
          <w:tcPr>
            <w:tcW w:w="2826" w:type="pct"/>
            <w:vAlign w:val="center"/>
          </w:tcPr>
          <w:p w14:paraId="4FDF7494" w14:textId="333052A8" w:rsidR="00583E57" w:rsidRDefault="00FC387F" w:rsidP="00583E57">
            <w:pPr>
              <w:spacing w:after="0"/>
              <w:ind w:left="-102"/>
              <w:rPr>
                <w:rFonts w:ascii="Times New Roman" w:eastAsia="Times New Roman" w:hAnsi="Times New Roman" w:cs="Times New Roman"/>
              </w:rPr>
            </w:pPr>
            <w:r w:rsidRPr="00BC7CC1">
              <w:rPr>
                <w:rFonts w:ascii="Calibri Light" w:hAnsi="Calibri Light" w:cs="Calibri Light"/>
                <w:noProof/>
                <w:color w:val="0B1F36" w:themeColor="text2" w:themeShade="8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350975" wp14:editId="2800D0D3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-467360</wp:posOffset>
                      </wp:positionV>
                      <wp:extent cx="2226945" cy="600075"/>
                      <wp:effectExtent l="0" t="0" r="0" b="0"/>
                      <wp:wrapNone/>
                      <wp:docPr id="18" name="Shape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6945" cy="600075"/>
                              </a:xfrm>
                              <a:prstGeom prst="rect">
                                <a:avLst/>
                              </a:prstGeom>
                              <a:ln w="3175"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  </a:ext>
                              </a:extLst>
                            </wps:spPr>
                            <wps:txbx>
                              <w:txbxContent>
                                <w:p w14:paraId="6D9D6E2E" w14:textId="77777777" w:rsidR="00583E57" w:rsidRPr="0066173E" w:rsidRDefault="0066173E" w:rsidP="0066173E">
                                  <w:pPr>
                                    <w:pStyle w:val="NormalWeb"/>
                                    <w:spacing w:before="0" w:beforeAutospacing="0" w:after="0" w:afterAutospacing="0"/>
                                    <w:ind w:firstLine="720"/>
                                    <w:rPr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</w:pPr>
                                  <w:r w:rsidRPr="0066173E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pacing w:val="120"/>
                                      <w:kern w:val="24"/>
                                      <w:sz w:val="28"/>
                                      <w:szCs w:val="36"/>
                                    </w:rPr>
                                    <w:t>UNNATI CONSULTANTS</w:t>
                                  </w:r>
                                </w:p>
                              </w:txbxContent>
                            </wps:txbx>
                            <wps:bodyPr wrap="square" lIns="0" tIns="19050" rIns="19050" bIns="1905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50975" id="Shape 61" o:spid="_x0000_s1026" style="position:absolute;left:0;text-align:left;margin-left:26.1pt;margin-top:-36.8pt;width:175.3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" filled="f" stroked="f" strokeweight=".25pt">
                      <v:stroke miterlimit="4"/>
                      <v:textbox inset="0,1.5pt,1.5pt,1.5pt">
                        <w:txbxContent>
                          <w:p w14:paraId="6D9D6E2E" w14:textId="77777777" w:rsidR="00583E57" w:rsidRPr="0066173E" w:rsidRDefault="0066173E" w:rsidP="0066173E">
                            <w:pPr>
                              <w:pStyle w:val="NormalWeb"/>
                              <w:spacing w:before="0" w:beforeAutospacing="0" w:after="0" w:afterAutospacing="0"/>
                              <w:ind w:firstLine="720"/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66173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pacing w:val="120"/>
                                <w:kern w:val="24"/>
                                <w:sz w:val="28"/>
                                <w:szCs w:val="36"/>
                              </w:rPr>
                              <w:t>UNNATI CONSULTANTS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74" w:type="pct"/>
          </w:tcPr>
          <w:p w14:paraId="4A883E90" w14:textId="77777777" w:rsidR="00583E57" w:rsidRPr="00BC7CC1" w:rsidRDefault="00583E57" w:rsidP="002F206C">
            <w:pPr>
              <w:pStyle w:val="ContactInfo"/>
              <w:rPr>
                <w:color w:val="073763" w:themeColor="accent1" w:themeShade="80"/>
              </w:rPr>
            </w:pPr>
          </w:p>
          <w:p w14:paraId="67D4EA42" w14:textId="77777777" w:rsidR="0066173E" w:rsidRPr="00BC7CC1" w:rsidRDefault="0066173E" w:rsidP="002F206C">
            <w:pPr>
              <w:pStyle w:val="ContactInfo"/>
              <w:rPr>
                <w:color w:val="073763" w:themeColor="accent1" w:themeShade="80"/>
              </w:rPr>
            </w:pPr>
            <w:r w:rsidRPr="00BC7CC1">
              <w:rPr>
                <w:color w:val="073763" w:themeColor="accent1" w:themeShade="80"/>
              </w:rPr>
              <w:t xml:space="preserve">6/468, VINEET KHAND GOMTINAGAR </w:t>
            </w:r>
          </w:p>
          <w:p w14:paraId="6E2BDEE9" w14:textId="77777777" w:rsidR="00583E57" w:rsidRPr="00BC7CC1" w:rsidRDefault="0066173E" w:rsidP="002F206C">
            <w:pPr>
              <w:pStyle w:val="ContactInfo"/>
              <w:rPr>
                <w:color w:val="073763" w:themeColor="accent1" w:themeShade="80"/>
              </w:rPr>
            </w:pPr>
            <w:r w:rsidRPr="00BC7CC1">
              <w:rPr>
                <w:color w:val="073763" w:themeColor="accent1" w:themeShade="80"/>
              </w:rPr>
              <w:t>LUCKNOW</w:t>
            </w:r>
          </w:p>
          <w:p w14:paraId="241370EE" w14:textId="77777777" w:rsidR="002F206C" w:rsidRPr="00BC7CC1" w:rsidRDefault="0066173E" w:rsidP="002F206C">
            <w:pPr>
              <w:pStyle w:val="ContactInfo"/>
              <w:rPr>
                <w:color w:val="073763" w:themeColor="accent1" w:themeShade="80"/>
              </w:rPr>
            </w:pPr>
            <w:r w:rsidRPr="00BC7CC1">
              <w:rPr>
                <w:color w:val="073763" w:themeColor="accent1" w:themeShade="80"/>
              </w:rPr>
              <w:t>7525903222</w:t>
            </w:r>
          </w:p>
          <w:p w14:paraId="18E01DAD" w14:textId="77777777" w:rsidR="00583E57" w:rsidRPr="00BC7CC1" w:rsidRDefault="0066173E" w:rsidP="002F206C">
            <w:pPr>
              <w:pStyle w:val="ContactInfo"/>
              <w:rPr>
                <w:color w:val="073763" w:themeColor="accent1" w:themeShade="80"/>
              </w:rPr>
            </w:pPr>
            <w:r w:rsidRPr="00BC7CC1">
              <w:rPr>
                <w:color w:val="073763" w:themeColor="accent1" w:themeShade="80"/>
              </w:rPr>
              <w:t>unnatilucknow@gmail.com</w:t>
            </w:r>
          </w:p>
          <w:p w14:paraId="68DF26B3" w14:textId="77777777" w:rsidR="00583E57" w:rsidRPr="002F206C" w:rsidRDefault="0066173E" w:rsidP="002F206C">
            <w:pPr>
              <w:pStyle w:val="ContactInfo"/>
            </w:pPr>
            <w:r w:rsidRPr="00BC7CC1">
              <w:rPr>
                <w:color w:val="073763" w:themeColor="accent1" w:themeShade="80"/>
              </w:rPr>
              <w:t>www.unnaticonsultants.com</w:t>
            </w:r>
          </w:p>
        </w:tc>
      </w:tr>
    </w:tbl>
    <w:p w14:paraId="2FA093B2" w14:textId="74A459A3" w:rsidR="00FC387F" w:rsidRPr="00D0133F" w:rsidRDefault="00FC387F" w:rsidP="00D0133F">
      <w:pPr>
        <w:pStyle w:val="Default"/>
        <w:jc w:val="center"/>
        <w:rPr>
          <w:b/>
          <w:bCs/>
          <w:color w:val="C00000"/>
          <w:sz w:val="28"/>
          <w:szCs w:val="28"/>
        </w:rPr>
      </w:pPr>
      <w:r w:rsidRPr="00D0133F">
        <w:rPr>
          <w:rFonts w:ascii="Calibri Light" w:eastAsia="Arial Unicode MS" w:hAnsi="Calibri Light" w:cs="Calibri Light"/>
          <w:b/>
          <w:bCs/>
          <w:noProof/>
          <w:color w:val="C00000"/>
          <w:sz w:val="28"/>
          <w:szCs w:val="28"/>
          <w:lang w:eastAsia="en-IN"/>
        </w:rPr>
        <w:drawing>
          <wp:anchor distT="0" distB="0" distL="114300" distR="114300" simplePos="0" relativeHeight="251660288" behindDoc="1" locked="0" layoutInCell="1" allowOverlap="1" wp14:anchorId="6202902D" wp14:editId="1DF8202A">
            <wp:simplePos x="0" y="0"/>
            <wp:positionH relativeFrom="column">
              <wp:posOffset>916305</wp:posOffset>
            </wp:positionH>
            <wp:positionV relativeFrom="paragraph">
              <wp:posOffset>-1745685</wp:posOffset>
            </wp:positionV>
            <wp:extent cx="442800" cy="47520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442800" cy="47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EFC" w:rsidRPr="00D0133F">
        <w:rPr>
          <w:b/>
          <w:bCs/>
          <w:color w:val="C00000"/>
          <w:sz w:val="28"/>
          <w:szCs w:val="28"/>
        </w:rPr>
        <w:t>PROPRIETORSHIP FIRM FORMATION</w:t>
      </w:r>
    </w:p>
    <w:p w14:paraId="5A212FA3" w14:textId="77777777" w:rsidR="00163EFC" w:rsidRDefault="00163EFC" w:rsidP="00163EFC">
      <w:pPr>
        <w:spacing w:after="0"/>
        <w:outlineLvl w:val="2"/>
        <w:rPr>
          <w:rFonts w:asciiTheme="majorHAnsi" w:eastAsia="Times New Roman" w:hAnsiTheme="majorHAnsi" w:cs="Calibri Light"/>
          <w:b/>
          <w:bCs/>
          <w:lang w:val="en-IN" w:eastAsia="en-IN"/>
        </w:rPr>
      </w:pPr>
    </w:p>
    <w:p w14:paraId="7C83A4BB" w14:textId="0C595511" w:rsidR="00163EFC" w:rsidRPr="00D0133F" w:rsidRDefault="00163EFC" w:rsidP="00163EFC">
      <w:pPr>
        <w:spacing w:after="0"/>
        <w:outlineLvl w:val="2"/>
        <w:rPr>
          <w:rFonts w:asciiTheme="majorHAnsi" w:eastAsia="Times New Roman" w:hAnsiTheme="majorHAnsi" w:cs="Calibri Light"/>
          <w:color w:val="C00000"/>
          <w:sz w:val="28"/>
          <w:szCs w:val="28"/>
          <w:lang w:val="en-IN" w:eastAsia="en-IN"/>
        </w:rPr>
      </w:pPr>
      <w:r w:rsidRPr="00D0133F">
        <w:rPr>
          <w:rFonts w:asciiTheme="majorHAnsi" w:eastAsia="Times New Roman" w:hAnsiTheme="majorHAnsi" w:cs="Calibri Light"/>
          <w:b/>
          <w:bCs/>
          <w:color w:val="C00000"/>
          <w:sz w:val="28"/>
          <w:szCs w:val="28"/>
          <w:lang w:val="en-IN" w:eastAsia="en-IN"/>
        </w:rPr>
        <w:t>INTRODUCTION:</w:t>
      </w:r>
    </w:p>
    <w:p w14:paraId="6153A35A" w14:textId="1B93C675" w:rsidR="00163EFC" w:rsidRPr="003C1AFB" w:rsidRDefault="00163EFC" w:rsidP="00163EFC">
      <w:pPr>
        <w:outlineLvl w:val="2"/>
        <w:rPr>
          <w:rFonts w:asciiTheme="majorHAnsi" w:eastAsia="Times New Roman" w:hAnsiTheme="majorHAnsi" w:cs="Calibri Light"/>
          <w:lang w:val="en-IN" w:eastAsia="en-IN"/>
        </w:rPr>
      </w:pPr>
      <w:r w:rsidRPr="003C1AFB">
        <w:rPr>
          <w:rFonts w:asciiTheme="majorHAnsi" w:eastAsia="Times New Roman" w:hAnsiTheme="majorHAnsi" w:cs="Calibri Light"/>
          <w:lang w:val="en-IN" w:eastAsia="en-IN"/>
        </w:rPr>
        <w:t xml:space="preserve">One stop </w:t>
      </w:r>
      <w:proofErr w:type="gramStart"/>
      <w:r w:rsidR="00D0133F" w:rsidRPr="003C1AFB">
        <w:rPr>
          <w:rFonts w:asciiTheme="majorHAnsi" w:eastAsia="Times New Roman" w:hAnsiTheme="majorHAnsi" w:cs="Calibri Light"/>
          <w:lang w:val="en-IN" w:eastAsia="en-IN"/>
        </w:rPr>
        <w:t>shops</w:t>
      </w:r>
      <w:proofErr w:type="gramEnd"/>
      <w:r w:rsidRPr="003C1AFB">
        <w:rPr>
          <w:rFonts w:asciiTheme="majorHAnsi" w:eastAsia="Times New Roman" w:hAnsiTheme="majorHAnsi" w:cs="Calibri Light"/>
          <w:lang w:val="en-IN" w:eastAsia="en-IN"/>
        </w:rPr>
        <w:t xml:space="preserve"> for your financial and business needs, dedicated to helping people and entrepreneurs, easily start, and manage their business, at a nominal cost, managed by experienced, ex. Bankers, and Financial Experts to provide a comprehensive range of services. </w:t>
      </w:r>
      <w:r w:rsidRPr="003C1AFB">
        <w:rPr>
          <w:rFonts w:asciiTheme="majorHAnsi" w:eastAsia="Times New Roman" w:hAnsiTheme="majorHAnsi" w:cs="Calibri Light"/>
          <w:b/>
          <w:bCs/>
          <w:lang w:val="en-IN" w:eastAsia="en-IN"/>
        </w:rPr>
        <w:t>Our mission is to provide one-click access to individuals &amp; businesses for all their legal &amp; professional needs!</w:t>
      </w:r>
    </w:p>
    <w:p w14:paraId="60AE92A1" w14:textId="77777777" w:rsidR="00163EFC" w:rsidRPr="003C1AFB" w:rsidRDefault="00163EFC" w:rsidP="00163EFC">
      <w:pPr>
        <w:outlineLvl w:val="2"/>
        <w:rPr>
          <w:rFonts w:asciiTheme="majorHAnsi" w:eastAsia="Times New Roman" w:hAnsiTheme="majorHAnsi" w:cs="Calibri Light"/>
          <w:lang w:val="en-IN" w:eastAsia="en-IN"/>
        </w:rPr>
      </w:pPr>
      <w:r w:rsidRPr="003C1AFB">
        <w:rPr>
          <w:rFonts w:asciiTheme="majorHAnsi" w:eastAsia="Times New Roman" w:hAnsiTheme="majorHAnsi" w:cs="Calibri Light"/>
          <w:b/>
          <w:bCs/>
          <w:lang w:val="en-IN" w:eastAsia="en-IN"/>
        </w:rPr>
        <w:t>UNNATI </w:t>
      </w:r>
      <w:r w:rsidRPr="003C1AFB">
        <w:rPr>
          <w:rFonts w:asciiTheme="majorHAnsi" w:eastAsia="Times New Roman" w:hAnsiTheme="majorHAnsi" w:cs="Calibri Light"/>
          <w:lang w:val="en-IN" w:eastAsia="en-IN"/>
        </w:rPr>
        <w:t>is committed to individuals and small business owners so that, they can start, manage and grow their business with peace of mind.</w:t>
      </w:r>
    </w:p>
    <w:p w14:paraId="441F36BC" w14:textId="77777777" w:rsidR="00163EFC" w:rsidRDefault="00163EFC" w:rsidP="00FC387F">
      <w:pPr>
        <w:pStyle w:val="Default"/>
        <w:ind w:left="720"/>
      </w:pPr>
    </w:p>
    <w:p w14:paraId="3E4EF05A" w14:textId="73E8C6CA" w:rsidR="00FC387F" w:rsidRPr="00D0133F" w:rsidRDefault="00FC387F" w:rsidP="00FC387F">
      <w:pPr>
        <w:pStyle w:val="Default"/>
        <w:ind w:left="720"/>
        <w:rPr>
          <w:rFonts w:ascii="Calibri Light" w:hAnsi="Calibri Light" w:cs="Calibri Light"/>
          <w:b/>
          <w:bCs/>
          <w:color w:val="C00000"/>
          <w:sz w:val="28"/>
          <w:szCs w:val="28"/>
          <w:u w:val="single"/>
        </w:rPr>
      </w:pPr>
      <w:r w:rsidRPr="00D0133F">
        <w:rPr>
          <w:color w:val="C00000"/>
          <w:sz w:val="28"/>
          <w:szCs w:val="28"/>
          <w:u w:val="single"/>
        </w:rPr>
        <w:t xml:space="preserve"> </w:t>
      </w:r>
      <w:r w:rsidRPr="00D0133F">
        <w:rPr>
          <w:rFonts w:ascii="Calibri Light" w:hAnsi="Calibri Light" w:cs="Calibri Light"/>
          <w:b/>
          <w:bCs/>
          <w:color w:val="C00000"/>
          <w:sz w:val="32"/>
          <w:szCs w:val="32"/>
          <w:u w:val="single"/>
        </w:rPr>
        <w:t xml:space="preserve">Documents Required for Sole Proprietorship Firm </w:t>
      </w:r>
    </w:p>
    <w:p w14:paraId="7A3619CE" w14:textId="77777777" w:rsidR="00FC387F" w:rsidRPr="00FC387F" w:rsidRDefault="00FC387F" w:rsidP="00FC387F">
      <w:pPr>
        <w:pStyle w:val="Default"/>
        <w:ind w:left="720"/>
        <w:rPr>
          <w:rFonts w:ascii="Calibri Light" w:hAnsi="Calibri Light" w:cs="Calibri Light"/>
          <w:sz w:val="28"/>
          <w:szCs w:val="28"/>
        </w:rPr>
      </w:pPr>
    </w:p>
    <w:p w14:paraId="6659ED08" w14:textId="78E09036" w:rsidR="00D0133F" w:rsidRDefault="00D0133F" w:rsidP="00FC387F">
      <w:pPr>
        <w:pStyle w:val="Default"/>
        <w:spacing w:line="600" w:lineRule="auto"/>
        <w:ind w:left="720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1 P</w:t>
      </w:r>
      <w:r w:rsidR="00FC387F" w:rsidRPr="00FC387F">
        <w:rPr>
          <w:rFonts w:ascii="Calibri Light" w:hAnsi="Calibri Light" w:cs="Calibri Light"/>
          <w:sz w:val="28"/>
          <w:szCs w:val="28"/>
        </w:rPr>
        <w:t xml:space="preserve">roprietor Pan Card Soft Copy. </w:t>
      </w:r>
    </w:p>
    <w:p w14:paraId="5F39E9AC" w14:textId="77777777" w:rsidR="00D0133F" w:rsidRDefault="00D0133F" w:rsidP="00FC387F">
      <w:pPr>
        <w:pStyle w:val="Default"/>
        <w:spacing w:line="600" w:lineRule="auto"/>
        <w:ind w:left="720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2.</w:t>
      </w:r>
      <w:r w:rsidR="00FC387F" w:rsidRPr="00FC387F">
        <w:rPr>
          <w:rFonts w:ascii="Calibri Light" w:hAnsi="Calibri Light" w:cs="Calibri Light"/>
          <w:sz w:val="28"/>
          <w:szCs w:val="28"/>
        </w:rPr>
        <w:t xml:space="preserve">cancelled cheque or copy of passbook. </w:t>
      </w:r>
    </w:p>
    <w:p w14:paraId="0BDAFCC0" w14:textId="77777777" w:rsidR="00D0133F" w:rsidRDefault="00D0133F" w:rsidP="00FC387F">
      <w:pPr>
        <w:pStyle w:val="Default"/>
        <w:spacing w:line="600" w:lineRule="auto"/>
        <w:ind w:left="720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3.</w:t>
      </w:r>
      <w:r w:rsidR="00FC387F" w:rsidRPr="00FC387F">
        <w:rPr>
          <w:rFonts w:ascii="Calibri Light" w:hAnsi="Calibri Light" w:cs="Calibri Light"/>
          <w:sz w:val="28"/>
          <w:szCs w:val="28"/>
        </w:rPr>
        <w:t xml:space="preserve"> Proprietor </w:t>
      </w:r>
      <w:r w:rsidR="00242641" w:rsidRPr="00FC387F">
        <w:rPr>
          <w:rFonts w:ascii="Calibri Light" w:hAnsi="Calibri Light" w:cs="Calibri Light"/>
          <w:sz w:val="28"/>
          <w:szCs w:val="28"/>
        </w:rPr>
        <w:t>Aadhar</w:t>
      </w:r>
      <w:r w:rsidR="00FC387F" w:rsidRPr="00FC387F">
        <w:rPr>
          <w:rFonts w:ascii="Calibri Light" w:hAnsi="Calibri Light" w:cs="Calibri Light"/>
          <w:sz w:val="28"/>
          <w:szCs w:val="28"/>
        </w:rPr>
        <w:t xml:space="preserve"> card </w:t>
      </w:r>
    </w:p>
    <w:p w14:paraId="502088B7" w14:textId="77777777" w:rsidR="00D0133F" w:rsidRDefault="00D0133F" w:rsidP="00FC387F">
      <w:pPr>
        <w:pStyle w:val="Default"/>
        <w:spacing w:line="600" w:lineRule="auto"/>
        <w:ind w:left="720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4.</w:t>
      </w:r>
      <w:r w:rsidR="00FC387F" w:rsidRPr="00FC387F">
        <w:rPr>
          <w:rFonts w:ascii="Calibri Light" w:hAnsi="Calibri Light" w:cs="Calibri Light"/>
          <w:sz w:val="28"/>
          <w:szCs w:val="28"/>
        </w:rPr>
        <w:t xml:space="preserve"> Copy of the electricity bill or rent </w:t>
      </w:r>
      <w:r w:rsidR="00242641" w:rsidRPr="00FC387F">
        <w:rPr>
          <w:rFonts w:ascii="Calibri Light" w:hAnsi="Calibri Light" w:cs="Calibri Light"/>
          <w:sz w:val="28"/>
          <w:szCs w:val="28"/>
        </w:rPr>
        <w:t>agreement.</w:t>
      </w:r>
      <w:r w:rsidR="00FC387F" w:rsidRPr="00FC387F">
        <w:rPr>
          <w:rFonts w:ascii="Calibri Light" w:hAnsi="Calibri Light" w:cs="Calibri Light"/>
          <w:sz w:val="28"/>
          <w:szCs w:val="28"/>
        </w:rPr>
        <w:t xml:space="preserve"> </w:t>
      </w:r>
    </w:p>
    <w:p w14:paraId="1DD7FC02" w14:textId="09D630D4" w:rsidR="00FC387F" w:rsidRPr="00FC387F" w:rsidRDefault="00D0133F" w:rsidP="00FC387F">
      <w:pPr>
        <w:pStyle w:val="Default"/>
        <w:spacing w:line="600" w:lineRule="auto"/>
        <w:ind w:left="720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5.</w:t>
      </w:r>
      <w:r w:rsidR="00FC387F" w:rsidRPr="00FC387F">
        <w:rPr>
          <w:rFonts w:ascii="Calibri Light" w:hAnsi="Calibri Light" w:cs="Calibri Light"/>
          <w:sz w:val="28"/>
          <w:szCs w:val="28"/>
        </w:rPr>
        <w:t xml:space="preserve"> Passport size </w:t>
      </w:r>
      <w:r w:rsidR="00242641" w:rsidRPr="00FC387F">
        <w:rPr>
          <w:rFonts w:ascii="Calibri Light" w:hAnsi="Calibri Light" w:cs="Calibri Light"/>
          <w:sz w:val="28"/>
          <w:szCs w:val="28"/>
        </w:rPr>
        <w:t>colour</w:t>
      </w:r>
      <w:r w:rsidR="00FC387F" w:rsidRPr="00FC387F">
        <w:rPr>
          <w:rFonts w:ascii="Calibri Light" w:hAnsi="Calibri Light" w:cs="Calibri Light"/>
          <w:sz w:val="28"/>
          <w:szCs w:val="28"/>
        </w:rPr>
        <w:t xml:space="preserve"> photograph of proprietor. </w:t>
      </w:r>
    </w:p>
    <w:p w14:paraId="01EB8EE7" w14:textId="683A1408" w:rsidR="00FC387F" w:rsidRPr="00FC387F" w:rsidRDefault="00D0133F" w:rsidP="00FC387F">
      <w:pPr>
        <w:pStyle w:val="Default"/>
        <w:spacing w:line="600" w:lineRule="auto"/>
        <w:ind w:left="720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6.</w:t>
      </w:r>
      <w:r w:rsidR="00FC387F" w:rsidRPr="00FC387F">
        <w:rPr>
          <w:rFonts w:ascii="Calibri Light" w:hAnsi="Calibri Light" w:cs="Calibri Light"/>
          <w:sz w:val="28"/>
          <w:szCs w:val="28"/>
        </w:rPr>
        <w:t xml:space="preserve"> Email and Contact number </w:t>
      </w:r>
    </w:p>
    <w:p w14:paraId="57CBFDE7" w14:textId="645C6082" w:rsidR="00BC7CC1" w:rsidRDefault="00D0133F" w:rsidP="00FC387F">
      <w:pPr>
        <w:spacing w:line="600" w:lineRule="auto"/>
        <w:ind w:left="720"/>
        <w:rPr>
          <w:sz w:val="20"/>
          <w:szCs w:val="20"/>
        </w:rPr>
      </w:pPr>
      <w:r>
        <w:rPr>
          <w:rFonts w:ascii="Calibri Light" w:hAnsi="Calibri Light" w:cs="Calibri Light"/>
          <w:sz w:val="28"/>
          <w:szCs w:val="28"/>
        </w:rPr>
        <w:t>7.</w:t>
      </w:r>
      <w:r w:rsidR="00FC387F" w:rsidRPr="00FC387F">
        <w:rPr>
          <w:rFonts w:ascii="Calibri Light" w:hAnsi="Calibri Light" w:cs="Calibri Light"/>
          <w:sz w:val="28"/>
          <w:szCs w:val="28"/>
        </w:rPr>
        <w:t xml:space="preserve"> Firm Name and Service/Products name</w:t>
      </w:r>
      <w:r w:rsidR="00FC387F">
        <w:rPr>
          <w:sz w:val="20"/>
          <w:szCs w:val="20"/>
        </w:rPr>
        <w:t xml:space="preserve"> </w:t>
      </w:r>
    </w:p>
    <w:p w14:paraId="1CFB40EF" w14:textId="7AFD41B5" w:rsidR="00163EFC" w:rsidRDefault="00163EFC" w:rsidP="00FC387F">
      <w:pPr>
        <w:spacing w:line="600" w:lineRule="auto"/>
        <w:ind w:left="720"/>
        <w:rPr>
          <w:sz w:val="20"/>
          <w:szCs w:val="20"/>
        </w:rPr>
      </w:pPr>
    </w:p>
    <w:p w14:paraId="739BD28C" w14:textId="6C1EE269" w:rsidR="00163EFC" w:rsidRPr="003C1AFB" w:rsidRDefault="00163EFC" w:rsidP="00D0133F">
      <w:pPr>
        <w:spacing w:after="0"/>
        <w:ind w:firstLine="720"/>
        <w:rPr>
          <w:rFonts w:asciiTheme="majorHAnsi" w:eastAsia="Times New Roman" w:hAnsiTheme="majorHAnsi" w:cs="Calibri Light"/>
          <w:lang w:val="en-IN" w:eastAsia="en-IN"/>
        </w:rPr>
      </w:pPr>
      <w:r w:rsidRPr="003C1AFB">
        <w:rPr>
          <w:rFonts w:asciiTheme="majorHAnsi" w:eastAsia="Times New Roman" w:hAnsiTheme="majorHAnsi" w:cs="Calibri Light"/>
          <w:b/>
          <w:bCs/>
          <w:lang w:val="en-IN" w:eastAsia="en-IN"/>
        </w:rPr>
        <w:lastRenderedPageBreak/>
        <w:t xml:space="preserve">Charges: </w:t>
      </w:r>
      <w:r>
        <w:rPr>
          <w:rFonts w:asciiTheme="majorHAnsi" w:eastAsia="Times New Roman" w:hAnsiTheme="majorHAnsi" w:cs="Calibri Light"/>
          <w:b/>
          <w:bCs/>
          <w:lang w:val="en-IN" w:eastAsia="en-IN"/>
        </w:rPr>
        <w:t>mentioned in mail</w:t>
      </w:r>
      <w:r w:rsidRPr="003C1AFB">
        <w:rPr>
          <w:rFonts w:asciiTheme="majorHAnsi" w:eastAsia="Times New Roman" w:hAnsiTheme="majorHAnsi" w:cs="Calibri Light"/>
          <w:b/>
          <w:bCs/>
          <w:lang w:val="en-IN" w:eastAsia="en-IN"/>
        </w:rPr>
        <w:t xml:space="preserve"> inclusive of all the expenses</w:t>
      </w:r>
    </w:p>
    <w:p w14:paraId="3BE93D7F" w14:textId="77777777" w:rsidR="00163EFC" w:rsidRPr="003C1AFB" w:rsidRDefault="00163EFC" w:rsidP="00163EFC">
      <w:pPr>
        <w:spacing w:after="0"/>
        <w:rPr>
          <w:rFonts w:asciiTheme="majorHAnsi" w:eastAsia="Times New Roman" w:hAnsiTheme="majorHAnsi" w:cs="Calibri Light"/>
          <w:lang w:val="en-IN" w:eastAsia="en-IN"/>
        </w:rPr>
      </w:pPr>
    </w:p>
    <w:p w14:paraId="7DE8F5B1" w14:textId="25CAC441" w:rsidR="00163EFC" w:rsidRPr="00D0133F" w:rsidRDefault="00163EFC" w:rsidP="00D0133F">
      <w:pPr>
        <w:spacing w:after="0"/>
        <w:ind w:firstLine="720"/>
        <w:rPr>
          <w:rFonts w:asciiTheme="majorHAnsi" w:eastAsia="Times New Roman" w:hAnsiTheme="majorHAnsi" w:cs="Calibri Light"/>
          <w:color w:val="C00000"/>
          <w:sz w:val="28"/>
          <w:szCs w:val="28"/>
          <w:lang w:val="en-IN" w:eastAsia="en-IN"/>
        </w:rPr>
      </w:pPr>
      <w:r w:rsidRPr="00D0133F">
        <w:rPr>
          <w:rFonts w:asciiTheme="majorHAnsi" w:eastAsia="Times New Roman" w:hAnsiTheme="majorHAnsi" w:cs="Calibri Light"/>
          <w:b/>
          <w:bCs/>
          <w:color w:val="C00000"/>
          <w:sz w:val="28"/>
          <w:szCs w:val="28"/>
          <w:u w:val="single"/>
          <w:lang w:val="en-IN" w:eastAsia="en-IN"/>
        </w:rPr>
        <w:t>Timeline:</w:t>
      </w:r>
      <w:r w:rsidR="00D0133F" w:rsidRPr="00D0133F">
        <w:rPr>
          <w:rFonts w:asciiTheme="majorHAnsi" w:eastAsia="Times New Roman" w:hAnsiTheme="majorHAnsi" w:cs="Calibri Light"/>
          <w:b/>
          <w:bCs/>
          <w:color w:val="C00000"/>
          <w:sz w:val="28"/>
          <w:szCs w:val="28"/>
          <w:u w:val="single"/>
          <w:lang w:val="en-IN" w:eastAsia="en-IN"/>
        </w:rPr>
        <w:t>4</w:t>
      </w:r>
      <w:r w:rsidRPr="00D0133F">
        <w:rPr>
          <w:rFonts w:asciiTheme="majorHAnsi" w:eastAsia="Times New Roman" w:hAnsiTheme="majorHAnsi" w:cs="Calibri Light"/>
          <w:b/>
          <w:bCs/>
          <w:color w:val="C00000"/>
          <w:sz w:val="28"/>
          <w:szCs w:val="28"/>
          <w:u w:val="single"/>
          <w:lang w:val="en-IN" w:eastAsia="en-IN"/>
        </w:rPr>
        <w:t xml:space="preserve"> days</w:t>
      </w:r>
    </w:p>
    <w:p w14:paraId="6D268F38" w14:textId="77777777" w:rsidR="00163EFC" w:rsidRPr="003C1AFB" w:rsidRDefault="00163EFC" w:rsidP="00163EFC">
      <w:pPr>
        <w:spacing w:after="0"/>
        <w:rPr>
          <w:rFonts w:asciiTheme="majorHAnsi" w:eastAsia="Times New Roman" w:hAnsiTheme="majorHAnsi" w:cs="Calibri Light"/>
          <w:lang w:val="en-IN" w:eastAsia="en-IN"/>
        </w:rPr>
      </w:pPr>
    </w:p>
    <w:p w14:paraId="7B51445C" w14:textId="77777777" w:rsidR="00163EFC" w:rsidRPr="003C1AFB" w:rsidRDefault="00163EFC" w:rsidP="00163EFC">
      <w:pPr>
        <w:spacing w:after="0"/>
        <w:rPr>
          <w:rFonts w:asciiTheme="majorHAnsi" w:eastAsia="Times New Roman" w:hAnsiTheme="majorHAnsi" w:cs="Calibri Light"/>
          <w:lang w:val="en-IN" w:eastAsia="en-IN"/>
        </w:rPr>
      </w:pPr>
    </w:p>
    <w:p w14:paraId="77B888B6" w14:textId="77777777" w:rsidR="00163EFC" w:rsidRPr="003C1AFB" w:rsidRDefault="00163EFC" w:rsidP="00D0133F">
      <w:pPr>
        <w:spacing w:after="0" w:line="440" w:lineRule="atLeast"/>
        <w:ind w:firstLine="720"/>
        <w:rPr>
          <w:rFonts w:asciiTheme="majorHAnsi" w:eastAsia="Times New Roman" w:hAnsiTheme="majorHAnsi" w:cs="Calibri Light"/>
          <w:lang w:val="en-IN" w:eastAsia="en-IN"/>
        </w:rPr>
      </w:pPr>
      <w:r w:rsidRPr="00D0133F">
        <w:rPr>
          <w:rFonts w:asciiTheme="majorHAnsi" w:eastAsia="Times New Roman" w:hAnsiTheme="majorHAnsi" w:cs="Calibri Light"/>
          <w:b/>
          <w:bCs/>
          <w:color w:val="C00000"/>
          <w:u w:val="single"/>
          <w:shd w:val="clear" w:color="auto" w:fill="FFFF00"/>
          <w:lang w:val="en-IN" w:eastAsia="en-IN"/>
        </w:rPr>
        <w:t xml:space="preserve">PAYMENT OPTION </w:t>
      </w:r>
      <w:r w:rsidRPr="003C1AFB">
        <w:rPr>
          <w:rFonts w:asciiTheme="majorHAnsi" w:eastAsia="Times New Roman" w:hAnsiTheme="majorHAnsi" w:cs="Calibri Light"/>
          <w:b/>
          <w:bCs/>
          <w:u w:val="single"/>
          <w:shd w:val="clear" w:color="auto" w:fill="FFFF00"/>
          <w:lang w:val="en-IN" w:eastAsia="en-IN"/>
        </w:rPr>
        <w:t>-:</w:t>
      </w:r>
      <w:r w:rsidRPr="003C1AFB">
        <w:rPr>
          <w:rFonts w:asciiTheme="majorHAnsi" w:eastAsia="Times New Roman" w:hAnsiTheme="majorHAnsi" w:cs="Calibri Light"/>
          <w:u w:val="single"/>
          <w:lang w:val="en-IN" w:eastAsia="en-IN"/>
        </w:rPr>
        <w:t> IMPS/NEFT/RTGS/CASH/CHEQUE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8"/>
      </w:tblGrid>
      <w:tr w:rsidR="00163EFC" w:rsidRPr="00120431" w14:paraId="69F37D51" w14:textId="77777777" w:rsidTr="00F13BC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6967" w:type="dxa"/>
              <w:tblCellSpacing w:w="15" w:type="dxa"/>
              <w:tblInd w:w="695" w:type="dxa"/>
              <w:tblBorders>
                <w:top w:val="single" w:sz="6" w:space="0" w:color="909090"/>
                <w:left w:val="single" w:sz="6" w:space="0" w:color="909090"/>
                <w:bottom w:val="single" w:sz="6" w:space="0" w:color="909090"/>
                <w:right w:val="single" w:sz="6" w:space="0" w:color="909090"/>
              </w:tblBorders>
              <w:shd w:val="clear" w:color="auto" w:fill="F2F2F2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11"/>
              <w:gridCol w:w="4856"/>
            </w:tblGrid>
            <w:tr w:rsidR="00163EFC" w:rsidRPr="00120431" w14:paraId="25866744" w14:textId="77777777" w:rsidTr="00D0133F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BBBBBB"/>
                  <w:vAlign w:val="center"/>
                  <w:hideMark/>
                </w:tcPr>
                <w:p w14:paraId="7D61A1BA" w14:textId="77777777" w:rsidR="00163EFC" w:rsidRPr="003C1AFB" w:rsidRDefault="00163EFC" w:rsidP="00F13BC7">
                  <w:pPr>
                    <w:spacing w:after="0"/>
                    <w:jc w:val="center"/>
                    <w:rPr>
                      <w:rFonts w:asciiTheme="majorHAnsi" w:eastAsia="Times New Roman" w:hAnsiTheme="majorHAnsi" w:cs="Calibri Light"/>
                      <w:b/>
                      <w:bCs/>
                      <w:lang w:val="en-IN" w:eastAsia="en-IN"/>
                    </w:rPr>
                  </w:pPr>
                  <w:r w:rsidRPr="003C1AFB">
                    <w:rPr>
                      <w:rFonts w:asciiTheme="majorHAnsi" w:eastAsia="Times New Roman" w:hAnsiTheme="majorHAnsi" w:cs="Calibri Light"/>
                      <w:b/>
                      <w:bCs/>
                      <w:lang w:val="en-IN" w:eastAsia="en-IN"/>
                    </w:rPr>
                    <w:t>ICICI BANK</w:t>
                  </w:r>
                </w:p>
              </w:tc>
            </w:tr>
            <w:tr w:rsidR="00163EFC" w:rsidRPr="00120431" w14:paraId="057C01C0" w14:textId="77777777" w:rsidTr="00D0133F">
              <w:trPr>
                <w:tblCellSpacing w:w="1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30345792" w14:textId="77777777" w:rsidR="00163EFC" w:rsidRPr="003C1AFB" w:rsidRDefault="00163EFC" w:rsidP="00F13BC7">
                  <w:pPr>
                    <w:spacing w:after="0"/>
                    <w:rPr>
                      <w:rFonts w:asciiTheme="majorHAnsi" w:eastAsia="Times New Roman" w:hAnsiTheme="majorHAnsi" w:cs="Calibri Light"/>
                      <w:lang w:val="en-IN" w:eastAsia="en-IN"/>
                    </w:rPr>
                  </w:pPr>
                  <w:r w:rsidRPr="003C1AFB">
                    <w:rPr>
                      <w:rFonts w:asciiTheme="majorHAnsi" w:eastAsia="Times New Roman" w:hAnsiTheme="majorHAnsi" w:cs="Calibri Light"/>
                      <w:lang w:val="en-IN" w:eastAsia="en-IN"/>
                    </w:rPr>
                    <w:t>Current Account: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63105AE5" w14:textId="77777777" w:rsidR="00163EFC" w:rsidRPr="003C1AFB" w:rsidRDefault="00163EFC" w:rsidP="00F13BC7">
                  <w:pPr>
                    <w:spacing w:after="0"/>
                    <w:rPr>
                      <w:rFonts w:asciiTheme="majorHAnsi" w:eastAsia="Times New Roman" w:hAnsiTheme="majorHAnsi" w:cs="Calibri Light"/>
                      <w:lang w:val="en-IN" w:eastAsia="en-IN"/>
                    </w:rPr>
                  </w:pPr>
                  <w:r w:rsidRPr="003C1AFB">
                    <w:rPr>
                      <w:rFonts w:asciiTheme="majorHAnsi" w:eastAsia="Times New Roman" w:hAnsiTheme="majorHAnsi" w:cs="Calibri Light"/>
                      <w:lang w:val="en-IN" w:eastAsia="en-IN"/>
                    </w:rPr>
                    <w:t>UNNATI CONSULTANTS                                 </w:t>
                  </w:r>
                </w:p>
              </w:tc>
            </w:tr>
            <w:tr w:rsidR="00163EFC" w:rsidRPr="00120431" w14:paraId="13F0501E" w14:textId="77777777" w:rsidTr="00D0133F">
              <w:trPr>
                <w:tblCellSpacing w:w="1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015BCE36" w14:textId="77777777" w:rsidR="00163EFC" w:rsidRPr="003C1AFB" w:rsidRDefault="00163EFC" w:rsidP="00F13BC7">
                  <w:pPr>
                    <w:spacing w:after="0"/>
                    <w:rPr>
                      <w:rFonts w:asciiTheme="majorHAnsi" w:eastAsia="Times New Roman" w:hAnsiTheme="majorHAnsi" w:cs="Calibri Light"/>
                      <w:lang w:val="en-IN" w:eastAsia="en-IN"/>
                    </w:rPr>
                  </w:pPr>
                  <w:r w:rsidRPr="003C1AFB">
                    <w:rPr>
                      <w:rFonts w:asciiTheme="majorHAnsi" w:eastAsia="Times New Roman" w:hAnsiTheme="majorHAnsi" w:cs="Calibri Light"/>
                      <w:lang w:val="en-IN" w:eastAsia="en-IN"/>
                    </w:rPr>
                    <w:t>Number: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3A02AE95" w14:textId="77777777" w:rsidR="00163EFC" w:rsidRPr="003C1AFB" w:rsidRDefault="00163EFC" w:rsidP="00F13BC7">
                  <w:pPr>
                    <w:spacing w:after="0"/>
                    <w:rPr>
                      <w:rFonts w:asciiTheme="majorHAnsi" w:eastAsia="Times New Roman" w:hAnsiTheme="majorHAnsi" w:cs="Calibri Light"/>
                      <w:lang w:val="en-IN" w:eastAsia="en-IN"/>
                    </w:rPr>
                  </w:pPr>
                  <w:r w:rsidRPr="003C1AFB">
                    <w:rPr>
                      <w:rFonts w:asciiTheme="majorHAnsi" w:eastAsia="Times New Roman" w:hAnsiTheme="majorHAnsi" w:cs="Calibri Light"/>
                      <w:lang w:val="en-IN" w:eastAsia="en-IN"/>
                    </w:rPr>
                    <w:t>628105501185</w:t>
                  </w:r>
                </w:p>
              </w:tc>
            </w:tr>
            <w:tr w:rsidR="00163EFC" w:rsidRPr="00120431" w14:paraId="0B7732FC" w14:textId="77777777" w:rsidTr="00D0133F">
              <w:trPr>
                <w:tblCellSpacing w:w="1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053E4081" w14:textId="77777777" w:rsidR="00163EFC" w:rsidRPr="003C1AFB" w:rsidRDefault="00163EFC" w:rsidP="00F13BC7">
                  <w:pPr>
                    <w:spacing w:after="0"/>
                    <w:rPr>
                      <w:rFonts w:asciiTheme="majorHAnsi" w:eastAsia="Times New Roman" w:hAnsiTheme="majorHAnsi" w:cs="Calibri Light"/>
                      <w:lang w:val="en-IN" w:eastAsia="en-IN"/>
                    </w:rPr>
                  </w:pPr>
                  <w:r w:rsidRPr="003C1AFB">
                    <w:rPr>
                      <w:rFonts w:asciiTheme="majorHAnsi" w:eastAsia="Times New Roman" w:hAnsiTheme="majorHAnsi" w:cs="Calibri Light"/>
                      <w:lang w:val="en-IN" w:eastAsia="en-IN"/>
                    </w:rPr>
                    <w:t>Bank: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403D51C8" w14:textId="77777777" w:rsidR="00163EFC" w:rsidRPr="003C1AFB" w:rsidRDefault="00163EFC" w:rsidP="00F13BC7">
                  <w:pPr>
                    <w:spacing w:after="0"/>
                    <w:rPr>
                      <w:rFonts w:asciiTheme="majorHAnsi" w:eastAsia="Times New Roman" w:hAnsiTheme="majorHAnsi" w:cs="Calibri Light"/>
                      <w:lang w:val="en-IN" w:eastAsia="en-IN"/>
                    </w:rPr>
                  </w:pPr>
                  <w:r w:rsidRPr="003C1AFB">
                    <w:rPr>
                      <w:rFonts w:asciiTheme="majorHAnsi" w:eastAsia="Times New Roman" w:hAnsiTheme="majorHAnsi" w:cs="Calibri Light"/>
                      <w:lang w:val="en-IN" w:eastAsia="en-IN"/>
                    </w:rPr>
                    <w:t>ICICI Bank Ltd.</w:t>
                  </w:r>
                </w:p>
              </w:tc>
            </w:tr>
            <w:tr w:rsidR="00163EFC" w:rsidRPr="00120431" w14:paraId="5C015F5E" w14:textId="77777777" w:rsidTr="00D0133F">
              <w:trPr>
                <w:tblCellSpacing w:w="1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76EBB267" w14:textId="77777777" w:rsidR="00163EFC" w:rsidRPr="003C1AFB" w:rsidRDefault="00163EFC" w:rsidP="00F13BC7">
                  <w:pPr>
                    <w:spacing w:after="0"/>
                    <w:rPr>
                      <w:rFonts w:asciiTheme="majorHAnsi" w:eastAsia="Times New Roman" w:hAnsiTheme="majorHAnsi" w:cs="Calibri Light"/>
                      <w:lang w:val="en-IN" w:eastAsia="en-IN"/>
                    </w:rPr>
                  </w:pPr>
                  <w:r w:rsidRPr="003C1AFB">
                    <w:rPr>
                      <w:rFonts w:asciiTheme="majorHAnsi" w:eastAsia="Times New Roman" w:hAnsiTheme="majorHAnsi" w:cs="Calibri Light"/>
                      <w:lang w:val="en-IN" w:eastAsia="en-IN"/>
                    </w:rPr>
                    <w:t>Branch: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4B2816D9" w14:textId="77777777" w:rsidR="00163EFC" w:rsidRPr="003C1AFB" w:rsidRDefault="00163EFC" w:rsidP="00F13BC7">
                  <w:pPr>
                    <w:spacing w:after="0"/>
                    <w:rPr>
                      <w:rFonts w:asciiTheme="majorHAnsi" w:eastAsia="Times New Roman" w:hAnsiTheme="majorHAnsi" w:cs="Calibri Light"/>
                      <w:lang w:val="en-IN" w:eastAsia="en-IN"/>
                    </w:rPr>
                  </w:pPr>
                  <w:r w:rsidRPr="003C1AFB">
                    <w:rPr>
                      <w:rFonts w:asciiTheme="majorHAnsi" w:eastAsia="Times New Roman" w:hAnsiTheme="majorHAnsi" w:cs="Calibri Light"/>
                      <w:lang w:val="en-IN" w:eastAsia="en-IN"/>
                    </w:rPr>
                    <w:t>HAZRATGANJ LUCKNOW</w:t>
                  </w:r>
                </w:p>
              </w:tc>
            </w:tr>
            <w:tr w:rsidR="00163EFC" w:rsidRPr="00120431" w14:paraId="1B19B243" w14:textId="77777777" w:rsidTr="00D0133F">
              <w:trPr>
                <w:tblCellSpacing w:w="1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3BB47F80" w14:textId="77777777" w:rsidR="00163EFC" w:rsidRPr="003C1AFB" w:rsidRDefault="00163EFC" w:rsidP="00F13BC7">
                  <w:pPr>
                    <w:spacing w:after="0"/>
                    <w:rPr>
                      <w:rFonts w:asciiTheme="majorHAnsi" w:eastAsia="Times New Roman" w:hAnsiTheme="majorHAnsi" w:cs="Calibri Light"/>
                      <w:lang w:val="en-IN" w:eastAsia="en-IN"/>
                    </w:rPr>
                  </w:pPr>
                  <w:r w:rsidRPr="003C1AFB">
                    <w:rPr>
                      <w:rFonts w:asciiTheme="majorHAnsi" w:eastAsia="Times New Roman" w:hAnsiTheme="majorHAnsi" w:cs="Calibri Light"/>
                      <w:lang w:val="en-IN" w:eastAsia="en-IN"/>
                    </w:rPr>
                    <w:t>IFSC Code: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168C2FFD" w14:textId="77777777" w:rsidR="00163EFC" w:rsidRPr="003C1AFB" w:rsidRDefault="00163EFC" w:rsidP="00F13BC7">
                  <w:pPr>
                    <w:spacing w:after="0"/>
                    <w:rPr>
                      <w:rFonts w:asciiTheme="majorHAnsi" w:eastAsia="Times New Roman" w:hAnsiTheme="majorHAnsi" w:cs="Calibri Light"/>
                      <w:lang w:val="en-IN" w:eastAsia="en-IN"/>
                    </w:rPr>
                  </w:pPr>
                  <w:r w:rsidRPr="003C1AFB">
                    <w:rPr>
                      <w:rFonts w:asciiTheme="majorHAnsi" w:eastAsia="Times New Roman" w:hAnsiTheme="majorHAnsi" w:cs="Calibri Light"/>
                      <w:lang w:val="en-IN" w:eastAsia="en-IN"/>
                    </w:rPr>
                    <w:t>ICIC0006281</w:t>
                  </w:r>
                </w:p>
              </w:tc>
            </w:tr>
            <w:tr w:rsidR="00163EFC" w:rsidRPr="00120431" w14:paraId="4787DA9A" w14:textId="77777777" w:rsidTr="00D0133F">
              <w:trPr>
                <w:tblCellSpacing w:w="1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43D87467" w14:textId="77777777" w:rsidR="00163EFC" w:rsidRPr="003C1AFB" w:rsidRDefault="00163EFC" w:rsidP="00F13BC7">
                  <w:pPr>
                    <w:spacing w:after="0"/>
                    <w:rPr>
                      <w:rFonts w:asciiTheme="majorHAnsi" w:eastAsia="Times New Roman" w:hAnsiTheme="majorHAnsi" w:cs="Calibri Light"/>
                      <w:lang w:val="en-IN" w:eastAsia="en-IN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61F678DE" w14:textId="77777777" w:rsidR="00163EFC" w:rsidRPr="003C1AFB" w:rsidRDefault="00163EFC" w:rsidP="00F13BC7">
                  <w:pPr>
                    <w:spacing w:after="0"/>
                    <w:rPr>
                      <w:rFonts w:asciiTheme="majorHAnsi" w:eastAsia="Times New Roman" w:hAnsiTheme="majorHAnsi" w:cs="Calibri Light"/>
                      <w:lang w:val="en-IN" w:eastAsia="en-IN"/>
                    </w:rPr>
                  </w:pPr>
                </w:p>
              </w:tc>
            </w:tr>
          </w:tbl>
          <w:p w14:paraId="41DA2CBF" w14:textId="77777777" w:rsidR="00163EFC" w:rsidRPr="003C1AFB" w:rsidRDefault="00163EFC" w:rsidP="00F13BC7">
            <w:pPr>
              <w:spacing w:after="0"/>
              <w:rPr>
                <w:rFonts w:asciiTheme="majorHAnsi" w:eastAsia="Times New Roman" w:hAnsiTheme="majorHAnsi" w:cs="Calibri Light"/>
                <w:lang w:val="en-IN" w:eastAsia="en-IN"/>
              </w:rPr>
            </w:pPr>
          </w:p>
        </w:tc>
      </w:tr>
    </w:tbl>
    <w:p w14:paraId="3D1B75C7" w14:textId="77777777" w:rsidR="00163EFC" w:rsidRPr="003C1AFB" w:rsidRDefault="00163EFC" w:rsidP="00D0133F">
      <w:pPr>
        <w:spacing w:after="0"/>
        <w:ind w:left="720"/>
        <w:rPr>
          <w:rFonts w:asciiTheme="majorHAnsi" w:eastAsia="Times New Roman" w:hAnsiTheme="majorHAnsi" w:cs="Calibri Light"/>
          <w:lang w:val="en-IN" w:eastAsia="en-IN"/>
        </w:rPr>
      </w:pPr>
      <w:r w:rsidRPr="003C1AFB">
        <w:rPr>
          <w:rFonts w:asciiTheme="majorHAnsi" w:eastAsia="Times New Roman" w:hAnsiTheme="majorHAnsi" w:cs="Calibri Light"/>
          <w:lang w:val="en-IN" w:eastAsia="en-IN"/>
        </w:rPr>
        <w:br/>
      </w:r>
      <w:r w:rsidRPr="003C1AFB">
        <w:rPr>
          <w:rFonts w:asciiTheme="majorHAnsi" w:eastAsia="Times New Roman" w:hAnsiTheme="majorHAnsi" w:cs="Calibri Light"/>
          <w:u w:val="single"/>
          <w:lang w:val="en-IN" w:eastAsia="en-IN"/>
        </w:rPr>
        <w:t>After making the payment, please email me the scanned copy of the payment acknowledgement/receipt for our records.</w:t>
      </w:r>
      <w:r w:rsidRPr="003C1AFB">
        <w:rPr>
          <w:rFonts w:asciiTheme="majorHAnsi" w:eastAsia="Times New Roman" w:hAnsiTheme="majorHAnsi" w:cs="Calibri Light"/>
          <w:lang w:val="en-IN" w:eastAsia="en-IN"/>
        </w:rPr>
        <w:t>  </w:t>
      </w:r>
    </w:p>
    <w:p w14:paraId="6182159A" w14:textId="77777777" w:rsidR="00163EFC" w:rsidRPr="003C1AFB" w:rsidRDefault="00163EFC" w:rsidP="00163EFC">
      <w:pPr>
        <w:spacing w:after="0"/>
        <w:rPr>
          <w:rFonts w:asciiTheme="majorHAnsi" w:eastAsia="Times New Roman" w:hAnsiTheme="majorHAnsi" w:cs="Calibri Light"/>
          <w:lang w:val="en-IN" w:eastAsia="en-IN"/>
        </w:rPr>
      </w:pPr>
    </w:p>
    <w:p w14:paraId="2FC1C9FB" w14:textId="77777777" w:rsidR="00D0133F" w:rsidRPr="00D0133F" w:rsidRDefault="00D0133F" w:rsidP="00D0133F">
      <w:pPr>
        <w:pStyle w:val="Default"/>
        <w:rPr>
          <w:rFonts w:asciiTheme="minorHAnsi" w:hAnsiTheme="minorHAnsi"/>
          <w:b/>
          <w:bCs/>
          <w:color w:val="C00000"/>
          <w:sz w:val="28"/>
          <w:szCs w:val="28"/>
        </w:rPr>
      </w:pPr>
      <w:r w:rsidRPr="00D0133F">
        <w:rPr>
          <w:rFonts w:asciiTheme="minorHAnsi" w:hAnsiTheme="minorHAnsi"/>
          <w:b/>
          <w:bCs/>
          <w:color w:val="C00000"/>
          <w:sz w:val="28"/>
          <w:szCs w:val="28"/>
        </w:rPr>
        <w:t xml:space="preserve">Note: </w:t>
      </w:r>
    </w:p>
    <w:p w14:paraId="386E68D7" w14:textId="77777777" w:rsidR="00D0133F" w:rsidRDefault="00D0133F" w:rsidP="00D0133F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• SCAN COPY OF ALL DOCUMENTS TO BE SEND TO BELOW MENTIONED MAIL ID</w:t>
      </w:r>
      <w:r>
        <w:rPr>
          <w:rFonts w:asciiTheme="minorHAnsi" w:hAnsiTheme="minorHAnsi" w:cs="Calibri"/>
        </w:rPr>
        <w:t xml:space="preserve">. </w:t>
      </w:r>
    </w:p>
    <w:p w14:paraId="7EB8E4F5" w14:textId="77777777" w:rsidR="00D0133F" w:rsidRDefault="00D0133F" w:rsidP="00D0133F">
      <w:pPr>
        <w:pStyle w:val="Default"/>
        <w:rPr>
          <w:rFonts w:asciiTheme="minorHAnsi" w:hAnsiTheme="minorHAnsi"/>
        </w:rPr>
      </w:pPr>
    </w:p>
    <w:p w14:paraId="16347794" w14:textId="77777777" w:rsidR="00D0133F" w:rsidRDefault="00D0133F" w:rsidP="00D0133F">
      <w:pPr>
        <w:pStyle w:val="Default"/>
        <w:rPr>
          <w:rFonts w:asciiTheme="minorHAnsi" w:hAnsiTheme="minorHAnsi"/>
          <w:color w:val="073763" w:themeColor="accent1" w:themeShade="80"/>
        </w:rPr>
      </w:pPr>
      <w:r>
        <w:rPr>
          <w:rFonts w:asciiTheme="minorHAnsi" w:hAnsiTheme="minorHAnsi"/>
          <w:color w:val="073763" w:themeColor="accent1" w:themeShade="80"/>
        </w:rPr>
        <w:t>unnatilucknow@gmail.com</w:t>
      </w:r>
    </w:p>
    <w:p w14:paraId="75DC23E2" w14:textId="5150DF17" w:rsidR="00D0133F" w:rsidRPr="00D0133F" w:rsidRDefault="00D0133F" w:rsidP="00D0133F">
      <w:pPr>
        <w:pStyle w:val="Default"/>
        <w:rPr>
          <w:rFonts w:asciiTheme="minorHAnsi" w:hAnsiTheme="minorHAnsi"/>
          <w:b/>
          <w:bCs/>
          <w:color w:val="073763" w:themeColor="accent1" w:themeShade="80"/>
          <w:sz w:val="28"/>
          <w:szCs w:val="28"/>
        </w:rPr>
      </w:pPr>
      <w:r w:rsidRPr="00D0133F">
        <w:rPr>
          <w:rFonts w:asciiTheme="minorHAnsi" w:hAnsiTheme="minorHAnsi"/>
          <w:b/>
          <w:bCs/>
          <w:color w:val="C00000"/>
          <w:sz w:val="28"/>
          <w:szCs w:val="28"/>
        </w:rPr>
        <w:t>whatsup</w:t>
      </w:r>
      <w:proofErr w:type="gramStart"/>
      <w:r w:rsidRPr="00D0133F">
        <w:rPr>
          <w:rFonts w:asciiTheme="minorHAnsi" w:hAnsiTheme="minorHAnsi"/>
          <w:b/>
          <w:bCs/>
          <w:color w:val="C00000"/>
          <w:sz w:val="28"/>
          <w:szCs w:val="28"/>
        </w:rPr>
        <w:t>1</w:t>
      </w:r>
      <w:r w:rsidRPr="00D0133F">
        <w:rPr>
          <w:rFonts w:asciiTheme="minorHAnsi" w:hAnsiTheme="minorHAnsi"/>
          <w:color w:val="073763" w:themeColor="accent1" w:themeShade="80"/>
          <w:sz w:val="28"/>
          <w:szCs w:val="28"/>
        </w:rPr>
        <w:t xml:space="preserve"> :</w:t>
      </w:r>
      <w:proofErr w:type="gramEnd"/>
      <w:r w:rsidRPr="00D0133F">
        <w:rPr>
          <w:rFonts w:asciiTheme="minorHAnsi" w:hAnsiTheme="minorHAnsi"/>
          <w:color w:val="073763" w:themeColor="accent1" w:themeShade="80"/>
          <w:sz w:val="28"/>
          <w:szCs w:val="28"/>
        </w:rPr>
        <w:t xml:space="preserve"> </w:t>
      </w:r>
      <w:r>
        <w:rPr>
          <w:rFonts w:asciiTheme="minorHAnsi" w:hAnsiTheme="minorHAnsi"/>
          <w:color w:val="073763" w:themeColor="accent1" w:themeShade="80"/>
        </w:rPr>
        <w:t xml:space="preserve"> </w:t>
      </w:r>
      <w:r w:rsidRPr="00D0133F">
        <w:rPr>
          <w:rFonts w:asciiTheme="minorHAnsi" w:hAnsiTheme="minorHAnsi"/>
          <w:b/>
          <w:bCs/>
          <w:color w:val="073763" w:themeColor="accent1" w:themeShade="80"/>
          <w:sz w:val="28"/>
          <w:szCs w:val="28"/>
        </w:rPr>
        <w:t>7525903222</w:t>
      </w:r>
    </w:p>
    <w:p w14:paraId="19597B02" w14:textId="268B63E0" w:rsidR="00D0133F" w:rsidRPr="00D0133F" w:rsidRDefault="00D0133F" w:rsidP="00D0133F">
      <w:pPr>
        <w:pStyle w:val="Default"/>
        <w:rPr>
          <w:rFonts w:asciiTheme="minorHAnsi" w:hAnsiTheme="minorHAnsi"/>
          <w:b/>
          <w:bCs/>
          <w:color w:val="073763" w:themeColor="accent1" w:themeShade="80"/>
          <w:sz w:val="28"/>
          <w:szCs w:val="28"/>
        </w:rPr>
      </w:pPr>
      <w:r w:rsidRPr="00D0133F">
        <w:rPr>
          <w:rFonts w:asciiTheme="minorHAnsi" w:hAnsiTheme="minorHAnsi"/>
          <w:b/>
          <w:bCs/>
          <w:color w:val="C00000"/>
          <w:sz w:val="28"/>
          <w:szCs w:val="28"/>
        </w:rPr>
        <w:t>whatsup 2</w:t>
      </w:r>
      <w:r w:rsidRPr="00D0133F">
        <w:rPr>
          <w:rFonts w:asciiTheme="minorHAnsi" w:hAnsiTheme="minorHAnsi"/>
          <w:color w:val="073763" w:themeColor="accent1" w:themeShade="80"/>
          <w:sz w:val="28"/>
          <w:szCs w:val="28"/>
        </w:rPr>
        <w:t>:</w:t>
      </w:r>
      <w:r w:rsidRPr="00D0133F">
        <w:rPr>
          <w:rFonts w:asciiTheme="minorHAnsi" w:hAnsiTheme="minorHAnsi"/>
          <w:color w:val="073763" w:themeColor="accent1" w:themeShade="80"/>
          <w:sz w:val="28"/>
          <w:szCs w:val="28"/>
        </w:rPr>
        <w:t xml:space="preserve"> </w:t>
      </w:r>
      <w:r w:rsidRPr="00D0133F">
        <w:rPr>
          <w:rFonts w:asciiTheme="minorHAnsi" w:hAnsiTheme="minorHAnsi"/>
          <w:color w:val="073763" w:themeColor="accent1" w:themeShade="80"/>
          <w:sz w:val="28"/>
          <w:szCs w:val="28"/>
        </w:rPr>
        <w:t xml:space="preserve"> </w:t>
      </w:r>
      <w:r w:rsidRPr="00D0133F">
        <w:rPr>
          <w:rFonts w:asciiTheme="minorHAnsi" w:hAnsiTheme="minorHAnsi"/>
          <w:b/>
          <w:bCs/>
          <w:color w:val="073763" w:themeColor="accent1" w:themeShade="80"/>
          <w:sz w:val="28"/>
          <w:szCs w:val="28"/>
        </w:rPr>
        <w:t xml:space="preserve">7905718305 </w:t>
      </w:r>
    </w:p>
    <w:p w14:paraId="60CEABA5" w14:textId="77777777" w:rsidR="00163EFC" w:rsidRPr="00BC7CC1" w:rsidRDefault="00163EFC" w:rsidP="00FC387F">
      <w:pPr>
        <w:spacing w:line="600" w:lineRule="auto"/>
        <w:ind w:left="720"/>
        <w:rPr>
          <w:rFonts w:ascii="Calibri Light" w:eastAsia="Arial Unicode MS" w:hAnsi="Calibri Light" w:cs="Calibri Light"/>
          <w:color w:val="0B1F36" w:themeColor="text2" w:themeShade="80"/>
        </w:rPr>
      </w:pPr>
      <w:bookmarkStart w:id="0" w:name="_GoBack"/>
      <w:bookmarkEnd w:id="0"/>
    </w:p>
    <w:sectPr w:rsidR="00163EFC" w:rsidRPr="00BC7CC1" w:rsidSect="00AB4ACE">
      <w:headerReference w:type="default" r:id="rId12"/>
      <w:pgSz w:w="11906" w:h="16838" w:code="9"/>
      <w:pgMar w:top="2016" w:right="1440" w:bottom="1296" w:left="1152" w:header="706" w:footer="706" w:gutter="0"/>
      <w:pgBorders w:offsetFrom="page">
        <w:top w:val="single" w:sz="24" w:space="24" w:color="009DD9" w:themeColor="accent2"/>
        <w:left w:val="single" w:sz="24" w:space="24" w:color="009DD9" w:themeColor="accent2"/>
        <w:bottom w:val="single" w:sz="24" w:space="24" w:color="009DD9" w:themeColor="accent2"/>
        <w:right w:val="single" w:sz="24" w:space="24" w:color="009DD9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C5AC5" w14:textId="77777777" w:rsidR="00742D91" w:rsidRDefault="00742D91" w:rsidP="001A2FA9">
      <w:r>
        <w:separator/>
      </w:r>
    </w:p>
  </w:endnote>
  <w:endnote w:type="continuationSeparator" w:id="0">
    <w:p w14:paraId="265CD5B1" w14:textId="77777777" w:rsidR="00742D91" w:rsidRDefault="00742D91" w:rsidP="001A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84E38" w14:textId="77777777" w:rsidR="00742D91" w:rsidRDefault="00742D91" w:rsidP="001A2FA9">
      <w:r>
        <w:separator/>
      </w:r>
    </w:p>
  </w:footnote>
  <w:footnote w:type="continuationSeparator" w:id="0">
    <w:p w14:paraId="771D1F31" w14:textId="77777777" w:rsidR="00742D91" w:rsidRDefault="00742D91" w:rsidP="001A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BAE56" w14:textId="77777777" w:rsidR="001A2FA9" w:rsidRDefault="001A2FA9">
    <w:pPr>
      <w:pStyle w:val="Header"/>
    </w:pPr>
    <w:r>
      <w:rPr>
        <w:rFonts w:ascii="Times New Roman" w:eastAsia="Times New Roman" w:hAnsi="Times New Roman" w:cs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3E600AB" wp14:editId="09B486A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49092" cy="9601200"/>
              <wp:effectExtent l="19050" t="0" r="15875" b="22225"/>
              <wp:wrapNone/>
              <wp:docPr id="14" name="Group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49092" cy="9601200"/>
                        <a:chOff x="0" y="0"/>
                        <a:chExt cx="7349092" cy="9601200"/>
                      </a:xfrm>
                    </wpg:grpSpPr>
                    <wps:wsp>
                      <wps:cNvPr id="8" name="Straight Connector 8"/>
                      <wps:cNvCnPr/>
                      <wps:spPr>
                        <a:xfrm>
                          <a:off x="48180" y="157163"/>
                          <a:ext cx="7278370" cy="603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Straight Connector 9"/>
                      <wps:cNvCnPr/>
                      <wps:spPr>
                        <a:xfrm>
                          <a:off x="48180" y="8915400"/>
                          <a:ext cx="7259955" cy="4933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Straight Connector 10"/>
                      <wps:cNvCnPr/>
                      <wps:spPr>
                        <a:xfrm flipH="1">
                          <a:off x="233917" y="14288"/>
                          <a:ext cx="530352" cy="92166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traight Connector 12"/>
                      <wps:cNvCnPr/>
                      <wps:spPr>
                        <a:xfrm flipH="1">
                          <a:off x="6606142" y="371475"/>
                          <a:ext cx="530225" cy="92163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Rectangle 2"/>
                      <wps:cNvSpPr/>
                      <wps:spPr>
                        <a:xfrm>
                          <a:off x="33892" y="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2"/>
                      <wps:cNvSpPr/>
                      <wps:spPr>
                        <a:xfrm rot="10800000">
                          <a:off x="6777592" y="34290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2"/>
                      <wps:cNvSpPr/>
                      <wps:spPr>
                        <a:xfrm rot="5400000">
                          <a:off x="3384311" y="-3378994"/>
                          <a:ext cx="574043" cy="7342665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2"/>
                      <wps:cNvSpPr/>
                      <wps:spPr>
                        <a:xfrm rot="16200000">
                          <a:off x="3448605" y="5700713"/>
                          <a:ext cx="461010" cy="7324569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94400</wp14:pctWidth>
              </wp14:sizeRelH>
              <wp14:sizeRelV relativeFrom="page">
                <wp14:pctHeight>95800</wp14:pctHeight>
              </wp14:sizeRelV>
            </wp:anchor>
          </w:drawing>
        </mc:Choice>
        <mc:Fallback>
          <w:pict>
            <v:group w14:anchorId="39E3EA1C" id="Group 14" o:spid="_x0000_s1026" style="position:absolute;margin-left:0;margin-top:0;width:578.65pt;height:756pt;z-index:251659264;mso-width-percent:944;mso-height-percent:958;mso-position-horizontal:center;mso-position-horizontal-relative:page;mso-position-vertical:center;mso-position-vertical-relative:page;mso-width-percent:944;mso-height-percent:958" coordsize="73490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">
              <v:line id="Straight Connector 8" o:spid="_x0000_s1027" style="position:absolute;visibility:visible;mso-wrap-style:square" from="481,1571" to="73265,7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" strokecolor="#05676b [1606]" strokeweight=".5pt">
                <v:stroke joinstyle="miter"/>
              </v:line>
              <v:line id="Straight Connector 9" o:spid="_x0000_s1028" style="position:absolute;visibility:visible;mso-wrap-style:square" from="481,89154" to="73081,94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" strokecolor="#05676b [1606]" strokeweight=".5pt">
                <v:stroke joinstyle="miter"/>
              </v:line>
              <v:line id="Straight Connector 10" o:spid="_x0000_s1029" style="position:absolute;flip:x;visibility:visible;mso-wrap-style:square" from="2339,142" to="7642,92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" strokecolor="#05676b [1606]" strokeweight=".5pt">
                <v:stroke joinstyle="miter"/>
              </v:line>
              <v:line id="Straight Connector 12" o:spid="_x0000_s1030" style="position:absolute;flip:x;visibility:visible;mso-wrap-style:square" from="66061,3714" to="71363,95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" strokecolor="#05676b [1606]" strokeweight=".5pt">
                <v:stroke joinstyle="miter"/>
              </v:line>
              <v:shape id="Rectangle 2" o:spid="_x0000_s1031" style="position:absolute;left:338;width:5715;height:92583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" path="m,l571500,,,9258300,,9144000,,xe" fillcolor="#0bd0d9 [3206]" stroked="f" strokeweight="1pt">
                <v:fill r:id="rId1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Rectangle 2" o:spid="_x0000_s1032" style="position:absolute;left:67775;top:3429;width:5715;height:92583;rotation:18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" path="m,l571500,,,9258300,,9144000,,xe" fillcolor="#0bd0d9 [3206]" stroked="f" strokeweight="1pt">
                <v:fill r:id="rId1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Rectangle 2" o:spid="_x0000_s1033" style="position:absolute;left:33843;top:-33790;width:5740;height:73426;rotation:9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" path="m,l571500,,,9258300,,9144000,,xe" fillcolor="#7cca62 [3208]" stroked="f" strokeweight="1pt">
                <v:stroke joinstyle="miter"/>
                <v:path arrowok="t" o:connecttype="custom" o:connectlocs="0,0;574043,0;0,7342665;0,7252015;0,0" o:connectangles="0,0,0,0,0"/>
              </v:shape>
              <v:shape id="Rectangle 2" o:spid="_x0000_s1034" style="position:absolute;left:34485;top:57007;width:4611;height:73245;rotation:-9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" path="m,l571500,,,9258300,,9144000,,xe" fillcolor="#7cca62 [3208]" stroked="f" strokeweight="1pt">
                <v:stroke joinstyle="miter"/>
                <v:path arrowok="t" o:connecttype="custom" o:connectlocs="0,0;461010,0;0,7324569;0,7234142;0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2FEB"/>
    <w:multiLevelType w:val="hybridMultilevel"/>
    <w:tmpl w:val="FCB2EE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E11EB"/>
    <w:multiLevelType w:val="multilevel"/>
    <w:tmpl w:val="4A120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1A226A"/>
    <w:multiLevelType w:val="hybridMultilevel"/>
    <w:tmpl w:val="0450E5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5074"/>
    <w:multiLevelType w:val="multilevel"/>
    <w:tmpl w:val="88CED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D46BAE"/>
    <w:multiLevelType w:val="hybridMultilevel"/>
    <w:tmpl w:val="91F0264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8166B"/>
    <w:multiLevelType w:val="multilevel"/>
    <w:tmpl w:val="6C0EF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821F63"/>
    <w:multiLevelType w:val="hybridMultilevel"/>
    <w:tmpl w:val="846460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82D3A"/>
    <w:multiLevelType w:val="hybridMultilevel"/>
    <w:tmpl w:val="89A29F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41BDF"/>
    <w:multiLevelType w:val="hybridMultilevel"/>
    <w:tmpl w:val="EC40F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D57D0"/>
    <w:multiLevelType w:val="hybridMultilevel"/>
    <w:tmpl w:val="41887B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5283E"/>
    <w:multiLevelType w:val="multilevel"/>
    <w:tmpl w:val="9A32F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A22DFA"/>
    <w:multiLevelType w:val="hybridMultilevel"/>
    <w:tmpl w:val="8F5643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76A2E"/>
    <w:multiLevelType w:val="hybridMultilevel"/>
    <w:tmpl w:val="5F20D1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94D07"/>
    <w:multiLevelType w:val="multilevel"/>
    <w:tmpl w:val="97787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D572D4"/>
    <w:multiLevelType w:val="hybridMultilevel"/>
    <w:tmpl w:val="24042A1C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C87000"/>
    <w:multiLevelType w:val="hybridMultilevel"/>
    <w:tmpl w:val="12722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12"/>
  </w:num>
  <w:num w:numId="9">
    <w:abstractNumId w:val="7"/>
  </w:num>
  <w:num w:numId="10">
    <w:abstractNumId w:val="11"/>
  </w:num>
  <w:num w:numId="11">
    <w:abstractNumId w:val="6"/>
  </w:num>
  <w:num w:numId="12">
    <w:abstractNumId w:val="9"/>
  </w:num>
  <w:num w:numId="13">
    <w:abstractNumId w:val="0"/>
  </w:num>
  <w:num w:numId="14">
    <w:abstractNumId w:val="1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540"/>
    <w:rsid w:val="00026166"/>
    <w:rsid w:val="00031E42"/>
    <w:rsid w:val="000543FF"/>
    <w:rsid w:val="0005639B"/>
    <w:rsid w:val="000A63D1"/>
    <w:rsid w:val="00163EFC"/>
    <w:rsid w:val="001A2FA9"/>
    <w:rsid w:val="001D4A08"/>
    <w:rsid w:val="0021349B"/>
    <w:rsid w:val="00240A50"/>
    <w:rsid w:val="00242641"/>
    <w:rsid w:val="0025609C"/>
    <w:rsid w:val="002F206C"/>
    <w:rsid w:val="0032454F"/>
    <w:rsid w:val="00324CC5"/>
    <w:rsid w:val="00344846"/>
    <w:rsid w:val="003C53AD"/>
    <w:rsid w:val="0040537A"/>
    <w:rsid w:val="0041783E"/>
    <w:rsid w:val="004723FA"/>
    <w:rsid w:val="00482449"/>
    <w:rsid w:val="00502924"/>
    <w:rsid w:val="00511DBC"/>
    <w:rsid w:val="00583E57"/>
    <w:rsid w:val="00584292"/>
    <w:rsid w:val="005A2E36"/>
    <w:rsid w:val="005D1F6F"/>
    <w:rsid w:val="005F53F4"/>
    <w:rsid w:val="00607AF5"/>
    <w:rsid w:val="0062123A"/>
    <w:rsid w:val="006248BB"/>
    <w:rsid w:val="00632A37"/>
    <w:rsid w:val="00646E75"/>
    <w:rsid w:val="0066173E"/>
    <w:rsid w:val="006B433D"/>
    <w:rsid w:val="00742D91"/>
    <w:rsid w:val="007B11E8"/>
    <w:rsid w:val="008C5435"/>
    <w:rsid w:val="00920D1E"/>
    <w:rsid w:val="009A700B"/>
    <w:rsid w:val="009B3264"/>
    <w:rsid w:val="009D5B28"/>
    <w:rsid w:val="00AB4ACE"/>
    <w:rsid w:val="00B8654D"/>
    <w:rsid w:val="00B95C33"/>
    <w:rsid w:val="00BB7AE4"/>
    <w:rsid w:val="00BC7CC1"/>
    <w:rsid w:val="00BE1056"/>
    <w:rsid w:val="00BE1BE7"/>
    <w:rsid w:val="00C200D5"/>
    <w:rsid w:val="00C27CD4"/>
    <w:rsid w:val="00C4709B"/>
    <w:rsid w:val="00C72A42"/>
    <w:rsid w:val="00CD0540"/>
    <w:rsid w:val="00CE2AAE"/>
    <w:rsid w:val="00D0133F"/>
    <w:rsid w:val="00D3756F"/>
    <w:rsid w:val="00D604BC"/>
    <w:rsid w:val="00D66386"/>
    <w:rsid w:val="00D82E9D"/>
    <w:rsid w:val="00DF0571"/>
    <w:rsid w:val="00E55D74"/>
    <w:rsid w:val="00E91DBD"/>
    <w:rsid w:val="00F476B4"/>
    <w:rsid w:val="00FB4CD8"/>
    <w:rsid w:val="00FC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484B7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502924"/>
    <w:pPr>
      <w:spacing w:after="300"/>
    </w:pPr>
  </w:style>
  <w:style w:type="paragraph" w:styleId="Heading1">
    <w:name w:val="heading 1"/>
    <w:basedOn w:val="Normal"/>
    <w:next w:val="Normal"/>
    <w:link w:val="Heading1Char"/>
    <w:uiPriority w:val="8"/>
    <w:semiHidden/>
    <w:qFormat/>
    <w:rsid w:val="0005639B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0B5294" w:themeColor="accent1" w:themeShade="BF"/>
      <w:kern w:val="2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05639B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kern w:val="2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semiHidden/>
    <w:rsid w:val="00502924"/>
    <w:rPr>
      <w:rFonts w:asciiTheme="majorHAnsi" w:eastAsiaTheme="majorEastAsia" w:hAnsiTheme="majorHAnsi" w:cstheme="majorBidi"/>
      <w:caps/>
      <w:color w:val="0B5294" w:themeColor="accent1" w:themeShade="BF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2924"/>
    <w:rPr>
      <w:rFonts w:asciiTheme="majorHAnsi" w:eastAsiaTheme="majorEastAsia" w:hAnsiTheme="majorHAnsi" w:cstheme="majorBidi"/>
      <w:color w:val="0B5294" w:themeColor="accent1" w:themeShade="BF"/>
      <w:kern w:val="20"/>
      <w:sz w:val="26"/>
      <w:szCs w:val="26"/>
    </w:rPr>
  </w:style>
  <w:style w:type="paragraph" w:styleId="Salutation">
    <w:name w:val="Salutation"/>
    <w:basedOn w:val="Normal"/>
    <w:link w:val="SalutationChar"/>
    <w:uiPriority w:val="4"/>
    <w:unhideWhenUsed/>
    <w:qFormat/>
    <w:rsid w:val="0005639B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4"/>
    <w:rsid w:val="0005639B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583E57"/>
    <w:pPr>
      <w:spacing w:before="480" w:after="720"/>
    </w:pPr>
    <w:rPr>
      <w:rFonts w:eastAsiaTheme="minorHAnsi"/>
      <w:color w:val="595959" w:themeColor="text1" w:themeTint="A6"/>
      <w:kern w:val="20"/>
      <w:szCs w:val="20"/>
    </w:rPr>
  </w:style>
  <w:style w:type="character" w:customStyle="1" w:styleId="ClosingChar">
    <w:name w:val="Closing Char"/>
    <w:basedOn w:val="DefaultParagraphFont"/>
    <w:link w:val="Closing"/>
    <w:uiPriority w:val="6"/>
    <w:rsid w:val="00583E57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583E57"/>
    <w:pPr>
      <w:spacing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7"/>
    <w:rsid w:val="00583E57"/>
    <w:rPr>
      <w:rFonts w:eastAsiaTheme="minorHAnsi"/>
      <w:b/>
      <w:bCs/>
      <w:color w:val="595959" w:themeColor="text1" w:themeTint="A6"/>
      <w:kern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5639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1"/>
    <w:semiHidden/>
    <w:qFormat/>
    <w:rsid w:val="009A700B"/>
    <w:rPr>
      <w:b/>
      <w:bCs/>
    </w:rPr>
  </w:style>
  <w:style w:type="paragraph" w:customStyle="1" w:styleId="ContactInfo">
    <w:name w:val="Contact Info"/>
    <w:basedOn w:val="Normal"/>
    <w:uiPriority w:val="1"/>
    <w:qFormat/>
    <w:rsid w:val="00583E57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table" w:styleId="GridTable1Light-Accent2">
    <w:name w:val="Grid Table 1 Light Accent 2"/>
    <w:basedOn w:val="TableNormal"/>
    <w:uiPriority w:val="46"/>
    <w:rsid w:val="00B95C33"/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semiHidden/>
    <w:rsid w:val="001A2F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2924"/>
  </w:style>
  <w:style w:type="paragraph" w:styleId="Footer">
    <w:name w:val="footer"/>
    <w:basedOn w:val="Normal"/>
    <w:link w:val="FooterChar"/>
    <w:uiPriority w:val="99"/>
    <w:semiHidden/>
    <w:rsid w:val="001A2F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2924"/>
  </w:style>
  <w:style w:type="table" w:styleId="TableGrid">
    <w:name w:val="Table Grid"/>
    <w:basedOn w:val="TableNormal"/>
    <w:uiPriority w:val="39"/>
    <w:rsid w:val="00583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ipientName">
    <w:name w:val="Recipient Name"/>
    <w:basedOn w:val="Normal"/>
    <w:next w:val="Normal"/>
    <w:qFormat/>
    <w:rsid w:val="00583E57"/>
    <w:pPr>
      <w:spacing w:after="0"/>
    </w:pPr>
    <w:rPr>
      <w:b/>
    </w:rPr>
  </w:style>
  <w:style w:type="paragraph" w:customStyle="1" w:styleId="Address">
    <w:name w:val="Address"/>
    <w:basedOn w:val="Normal"/>
    <w:next w:val="Normal"/>
    <w:qFormat/>
    <w:rsid w:val="00583E57"/>
  </w:style>
  <w:style w:type="paragraph" w:styleId="Date">
    <w:name w:val="Date"/>
    <w:basedOn w:val="Normal"/>
    <w:next w:val="Normal"/>
    <w:link w:val="DateChar"/>
    <w:uiPriority w:val="99"/>
    <w:rsid w:val="00583E57"/>
    <w:pPr>
      <w:spacing w:before="360" w:after="600"/>
    </w:pPr>
  </w:style>
  <w:style w:type="character" w:customStyle="1" w:styleId="DateChar">
    <w:name w:val="Date Char"/>
    <w:basedOn w:val="DefaultParagraphFont"/>
    <w:link w:val="Date"/>
    <w:uiPriority w:val="99"/>
    <w:rsid w:val="00583E57"/>
  </w:style>
  <w:style w:type="character" w:styleId="PlaceholderText">
    <w:name w:val="Placeholder Text"/>
    <w:basedOn w:val="DefaultParagraphFont"/>
    <w:uiPriority w:val="99"/>
    <w:semiHidden/>
    <w:rsid w:val="00583E57"/>
    <w:rPr>
      <w:color w:val="808080"/>
    </w:rPr>
  </w:style>
  <w:style w:type="paragraph" w:styleId="NoSpacing">
    <w:name w:val="No Spacing"/>
    <w:uiPriority w:val="1"/>
    <w:qFormat/>
    <w:rsid w:val="00583E57"/>
  </w:style>
  <w:style w:type="paragraph" w:styleId="ListParagraph">
    <w:name w:val="List Paragraph"/>
    <w:basedOn w:val="Normal"/>
    <w:uiPriority w:val="34"/>
    <w:qFormat/>
    <w:rsid w:val="006617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7CC1"/>
    <w:rPr>
      <w:color w:val="0000FF"/>
      <w:u w:val="single"/>
    </w:rPr>
  </w:style>
  <w:style w:type="paragraph" w:customStyle="1" w:styleId="Normal1">
    <w:name w:val="Normal1"/>
    <w:rsid w:val="00BC7CC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customStyle="1" w:styleId="Default">
    <w:name w:val="Default"/>
    <w:rsid w:val="00FC387F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vek%20sharma\OneDrive\Desktop\writeup%20on%20letter%20head\unnati%20mailer.dotx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47F71-4F2E-4D92-8202-5DA345439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A6899C-FB28-4D81-9DF3-2315FACF4C7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4163F271-8DB3-4B3D-A1DE-BA70CA55F8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2FDD37-3C42-42C6-B8D3-240134B7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unnati mailer</Template>
  <TotalTime>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2019-09-03T13:53:00Z</dcterms:created>
  <dcterms:modified xsi:type="dcterms:W3CDTF">2019-11-27T11:53:00Z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